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48" w:rsidRDefault="00043748" w:rsidP="00616284">
      <w:pPr>
        <w:rPr>
          <w:rFonts w:ascii="Arial" w:hAnsi="Arial" w:cs="Arial"/>
          <w:b/>
          <w:color w:val="000000"/>
          <w:u w:val="single"/>
        </w:rPr>
      </w:pPr>
    </w:p>
    <w:p w:rsidR="00043748" w:rsidRDefault="008A5818" w:rsidP="008A5818">
      <w:pPr>
        <w:jc w:val="left"/>
        <w:rPr>
          <w:rFonts w:ascii="Arial" w:hAnsi="Arial" w:cs="Arial"/>
          <w:b/>
          <w:color w:val="000000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7152" behindDoc="0" locked="0" layoutInCell="1" allowOverlap="1" wp14:anchorId="676B863C" wp14:editId="2309A6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647700"/>
            <wp:effectExtent l="0" t="0" r="9525" b="0"/>
            <wp:wrapSquare wrapText="bothSides"/>
            <wp:docPr id="2" name="Imagen 2" descr="C:\Users\Profesor\Downloads\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rofesor\Downloads\logo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94" w:rsidRDefault="00525394" w:rsidP="008A5818">
      <w:pPr>
        <w:jc w:val="left"/>
        <w:rPr>
          <w:rFonts w:ascii="Arial" w:hAnsi="Arial" w:cs="Arial"/>
          <w:b/>
          <w:color w:val="000000"/>
          <w:u w:val="single"/>
        </w:rPr>
      </w:pPr>
    </w:p>
    <w:p w:rsidR="00525394" w:rsidRDefault="00525394" w:rsidP="008A5818">
      <w:pPr>
        <w:jc w:val="left"/>
        <w:rPr>
          <w:rFonts w:ascii="Arial" w:hAnsi="Arial" w:cs="Arial"/>
          <w:b/>
          <w:color w:val="000000"/>
          <w:u w:val="single"/>
        </w:rPr>
      </w:pPr>
    </w:p>
    <w:p w:rsidR="00525394" w:rsidRDefault="00525394" w:rsidP="008A5818">
      <w:pPr>
        <w:jc w:val="left"/>
        <w:rPr>
          <w:rFonts w:ascii="Arial" w:hAnsi="Arial" w:cs="Arial"/>
          <w:b/>
          <w:color w:val="000000"/>
          <w:u w:val="single"/>
        </w:rPr>
      </w:pPr>
    </w:p>
    <w:p w:rsidR="008A7713" w:rsidRPr="00616284" w:rsidRDefault="00CC33EB" w:rsidP="00616284">
      <w:pPr>
        <w:rPr>
          <w:rFonts w:ascii="Arial" w:hAnsi="Arial" w:cs="Arial"/>
          <w:b/>
          <w:i/>
          <w:color w:val="000000"/>
          <w:u w:val="single"/>
        </w:rPr>
      </w:pPr>
      <w:r w:rsidRPr="00616284">
        <w:rPr>
          <w:rFonts w:ascii="Arial" w:hAnsi="Arial" w:cs="Arial"/>
          <w:b/>
          <w:color w:val="000000"/>
          <w:u w:val="single"/>
        </w:rPr>
        <w:t>Primer</w:t>
      </w:r>
      <w:r w:rsidR="00C32B65" w:rsidRPr="00616284">
        <w:rPr>
          <w:rFonts w:ascii="Arial" w:hAnsi="Arial" w:cs="Arial"/>
          <w:b/>
          <w:color w:val="000000"/>
          <w:u w:val="single"/>
        </w:rPr>
        <w:t xml:space="preserve"> Año Básico</w:t>
      </w:r>
      <w:r w:rsidR="009031A3" w:rsidRPr="00616284">
        <w:rPr>
          <w:rFonts w:ascii="Arial" w:hAnsi="Arial" w:cs="Arial"/>
          <w:b/>
          <w:color w:val="000000"/>
          <w:u w:val="single"/>
        </w:rPr>
        <w:t xml:space="preserve"> A - B</w:t>
      </w:r>
    </w:p>
    <w:p w:rsidR="00E702E9" w:rsidRPr="00702641" w:rsidRDefault="00E702E9" w:rsidP="00E702E9">
      <w:pPr>
        <w:jc w:val="both"/>
        <w:rPr>
          <w:rFonts w:ascii="Arial" w:hAnsi="Arial" w:cs="Arial"/>
          <w:color w:val="000000"/>
          <w:lang w:val="es-CL"/>
        </w:rPr>
      </w:pPr>
      <w:r w:rsidRPr="00702641">
        <w:rPr>
          <w:rFonts w:ascii="Arial" w:hAnsi="Arial" w:cs="Arial"/>
          <w:b/>
          <w:color w:val="000000"/>
          <w:lang w:val="es-CL"/>
        </w:rPr>
        <w:t xml:space="preserve">Nombre: </w:t>
      </w:r>
    </w:p>
    <w:tbl>
      <w:tblPr>
        <w:tblW w:w="10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E702E9" w:rsidRPr="00702641" w:rsidTr="00E702E9">
        <w:trPr>
          <w:trHeight w:val="292"/>
        </w:trPr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E702E9" w:rsidRPr="00702641" w:rsidTr="00E702E9">
        <w:trPr>
          <w:trHeight w:val="292"/>
        </w:trPr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E702E9" w:rsidRPr="00702641" w:rsidTr="00E702E9">
        <w:trPr>
          <w:trHeight w:val="292"/>
        </w:trPr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2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7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</w:tr>
    </w:tbl>
    <w:p w:rsidR="00E702E9" w:rsidRPr="00702641" w:rsidRDefault="00E702E9" w:rsidP="00E702E9">
      <w:pPr>
        <w:rPr>
          <w:rFonts w:ascii="Arial" w:hAnsi="Arial" w:cs="Arial"/>
          <w:color w:val="000000"/>
          <w:lang w:val="es-CL"/>
        </w:rPr>
      </w:pPr>
    </w:p>
    <w:p w:rsidR="00E702E9" w:rsidRPr="00702641" w:rsidRDefault="00E702E9" w:rsidP="00E702E9">
      <w:pPr>
        <w:jc w:val="both"/>
        <w:rPr>
          <w:rFonts w:ascii="Arial" w:hAnsi="Arial" w:cs="Arial"/>
          <w:b/>
          <w:color w:val="000000"/>
          <w:lang w:val="es-CL"/>
        </w:rPr>
      </w:pPr>
      <w:r w:rsidRPr="00702641">
        <w:rPr>
          <w:rFonts w:ascii="Arial" w:hAnsi="Arial" w:cs="Arial"/>
          <w:b/>
          <w:color w:val="000000"/>
          <w:lang w:val="es-CL"/>
        </w:rPr>
        <w:t xml:space="preserve">Apellido: </w:t>
      </w:r>
    </w:p>
    <w:tbl>
      <w:tblPr>
        <w:tblW w:w="10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D55ECF" w:rsidRPr="009558C5" w:rsidTr="00D55ECF">
        <w:trPr>
          <w:trHeight w:val="263"/>
        </w:trPr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9558C5" w:rsidRDefault="00E702E9" w:rsidP="00FF5DDD">
            <w:pPr>
              <w:rPr>
                <w:rFonts w:ascii="Century" w:hAnsi="Century" w:cs="Arial"/>
                <w:color w:val="000000"/>
                <w:lang w:val="es-CL"/>
              </w:rPr>
            </w:pPr>
          </w:p>
        </w:tc>
      </w:tr>
      <w:tr w:rsidR="00D55ECF" w:rsidRPr="00702641" w:rsidTr="00D55ECF">
        <w:trPr>
          <w:trHeight w:val="263"/>
        </w:trPr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D55ECF" w:rsidRPr="00702641" w:rsidTr="00D55ECF">
        <w:trPr>
          <w:trHeight w:val="263"/>
        </w:trPr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832D43" w:rsidP="00FF5DDD">
            <w:pPr>
              <w:rPr>
                <w:rFonts w:ascii="Arial" w:hAnsi="Arial" w:cs="Arial"/>
                <w:color w:val="000000"/>
                <w:lang w:val="es-CL"/>
              </w:rPr>
            </w:pPr>
            <w:r w:rsidRPr="00616284">
              <w:rPr>
                <w:rFonts w:ascii="Arial" w:hAnsi="Arial" w:cs="Arial"/>
                <w:b/>
                <w:noProof/>
                <w:color w:val="000000"/>
                <w:u w:val="single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569E34" wp14:editId="04000A6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163830</wp:posOffset>
                      </wp:positionV>
                      <wp:extent cx="2379345" cy="409575"/>
                      <wp:effectExtent l="0" t="0" r="20955" b="2857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934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60A3" w:rsidRPr="00962A40" w:rsidRDefault="006816A3" w:rsidP="006816A3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Objetivo</w:t>
                                  </w:r>
                                  <w:r w:rsidR="00525394" w:rsidRPr="00962A40">
                                    <w:rPr>
                                      <w:b/>
                                    </w:rPr>
                                    <w:t>:</w:t>
                                  </w:r>
                                  <w:r w:rsidR="00525394">
                                    <w:rPr>
                                      <w:b/>
                                    </w:rPr>
                                    <w:t xml:space="preserve"> razonamiento verbal </w:t>
                                  </w:r>
                                </w:p>
                                <w:p w:rsidR="00952A3F" w:rsidRPr="00962A40" w:rsidRDefault="00525394" w:rsidP="00AE6C2D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Reforzar trazos </w:t>
                                  </w:r>
                                  <w:r w:rsidR="00962A40" w:rsidRPr="00962A4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 vocales.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.7pt;margin-top:12.9pt;width:187.3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">
                      <v:textbox>
                        <w:txbxContent>
                          <w:p w:rsidR="006160A3" w:rsidRPr="00962A40" w:rsidRDefault="006816A3" w:rsidP="006816A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Objetivo</w:t>
                            </w:r>
                            <w:r w:rsidR="00525394" w:rsidRPr="00962A40">
                              <w:rPr>
                                <w:b/>
                              </w:rPr>
                              <w:t>:</w:t>
                            </w:r>
                            <w:r w:rsidR="00525394">
                              <w:rPr>
                                <w:b/>
                              </w:rPr>
                              <w:t xml:space="preserve"> razonamiento verbal </w:t>
                            </w:r>
                          </w:p>
                          <w:p w:rsidR="00952A3F" w:rsidRPr="00962A40" w:rsidRDefault="00525394" w:rsidP="00AE6C2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Reforzar trazos </w:t>
                            </w:r>
                            <w:r w:rsidR="00962A40" w:rsidRPr="00962A4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 vocales.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281" w:type="dxa"/>
          </w:tcPr>
          <w:p w:rsidR="00E702E9" w:rsidRPr="00702641" w:rsidRDefault="00E702E9" w:rsidP="00FF5DDD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</w:tr>
    </w:tbl>
    <w:p w:rsidR="00043748" w:rsidRPr="00E702E9" w:rsidRDefault="00043748" w:rsidP="00952A3F">
      <w:pPr>
        <w:jc w:val="both"/>
        <w:rPr>
          <w:rFonts w:ascii="Arial" w:hAnsi="Arial" w:cs="Arial"/>
          <w:b/>
          <w:color w:val="000000"/>
          <w:u w:val="single"/>
        </w:rPr>
      </w:pPr>
    </w:p>
    <w:p w:rsidR="00952A3F" w:rsidRDefault="00F17E18" w:rsidP="00832D4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Completar,</w:t>
      </w:r>
      <w:r w:rsidR="008C2225">
        <w:rPr>
          <w:rFonts w:ascii="Arial" w:hAnsi="Arial" w:cs="Arial"/>
          <w:b/>
          <w:color w:val="000000"/>
        </w:rPr>
        <w:t xml:space="preserve"> pinta,</w:t>
      </w:r>
      <w:r w:rsidR="009A732E">
        <w:rPr>
          <w:rFonts w:ascii="Arial" w:hAnsi="Arial" w:cs="Arial"/>
          <w:b/>
          <w:color w:val="000000"/>
        </w:rPr>
        <w:t xml:space="preserve"> rellena </w:t>
      </w:r>
      <w:r w:rsidR="008C2225">
        <w:rPr>
          <w:rFonts w:ascii="Arial" w:hAnsi="Arial" w:cs="Arial"/>
          <w:b/>
          <w:color w:val="000000"/>
        </w:rPr>
        <w:t xml:space="preserve">y escribir </w:t>
      </w:r>
      <w:r w:rsidR="009A732E">
        <w:rPr>
          <w:rFonts w:ascii="Arial" w:hAnsi="Arial" w:cs="Arial"/>
          <w:b/>
          <w:color w:val="000000"/>
        </w:rPr>
        <w:t>vocales.</w:t>
      </w:r>
    </w:p>
    <w:p w:rsidR="008A7713" w:rsidRPr="008C2225" w:rsidRDefault="008C2225" w:rsidP="008C222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Reforzar trazos y patrones dados.</w:t>
      </w:r>
      <w:bookmarkStart w:id="0" w:name="_GoBack"/>
      <w:bookmarkEnd w:id="0"/>
    </w:p>
    <w:p w:rsidR="00525394" w:rsidRDefault="00525394" w:rsidP="00525394">
      <w:pPr>
        <w:tabs>
          <w:tab w:val="left" w:pos="4440"/>
        </w:tabs>
        <w:jc w:val="left"/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525394" w:rsidTr="009558C5">
        <w:trPr>
          <w:trHeight w:val="360"/>
        </w:trPr>
        <w:tc>
          <w:tcPr>
            <w:tcW w:w="10567" w:type="dxa"/>
          </w:tcPr>
          <w:p w:rsidR="009558C5" w:rsidRPr="009558C5" w:rsidRDefault="00525394" w:rsidP="009558C5">
            <w:pPr>
              <w:pStyle w:val="Prrafodelista"/>
              <w:numPr>
                <w:ilvl w:val="0"/>
                <w:numId w:val="15"/>
              </w:numPr>
              <w:tabs>
                <w:tab w:val="left" w:pos="4440"/>
              </w:tabs>
              <w:jc w:val="both"/>
              <w:rPr>
                <w:rFonts w:ascii="Century" w:hAnsi="Century"/>
                <w:sz w:val="28"/>
                <w:szCs w:val="28"/>
              </w:rPr>
            </w:pPr>
            <w:r w:rsidRPr="009558C5">
              <w:rPr>
                <w:rFonts w:ascii="Century" w:hAnsi="Century" w:cstheme="minorHAnsi"/>
                <w:sz w:val="28"/>
                <w:szCs w:val="28"/>
              </w:rPr>
              <w:t>Completa las palabras con la vocal que falta.</w:t>
            </w:r>
          </w:p>
          <w:p w:rsidR="009558C5" w:rsidRDefault="009558C5" w:rsidP="009558C5">
            <w:pPr>
              <w:pStyle w:val="Prrafodelista"/>
              <w:tabs>
                <w:tab w:val="left" w:pos="4440"/>
              </w:tabs>
              <w:jc w:val="both"/>
              <w:rPr>
                <w:rFonts w:ascii="Century" w:hAnsi="Century"/>
                <w:sz w:val="28"/>
                <w:szCs w:val="28"/>
              </w:rPr>
            </w:pPr>
          </w:p>
          <w:p w:rsidR="00525394" w:rsidRPr="009558C5" w:rsidRDefault="00525394" w:rsidP="009558C5">
            <w:pPr>
              <w:pStyle w:val="Prrafodelista"/>
              <w:tabs>
                <w:tab w:val="left" w:pos="4440"/>
              </w:tabs>
              <w:rPr>
                <w:rFonts w:ascii="Century" w:hAnsi="Century"/>
                <w:sz w:val="28"/>
                <w:szCs w:val="28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BE72E69" wp14:editId="4EEC5AF8">
                  <wp:extent cx="4248150" cy="5056621"/>
                  <wp:effectExtent l="0" t="0" r="0" b="0"/>
                  <wp:docPr id="24" name="Imagen 24" descr="C:\Users\acer\Desktop\Sin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Desktop\Sin títul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557"/>
                          <a:stretch/>
                        </pic:blipFill>
                        <pic:spPr bwMode="auto">
                          <a:xfrm>
                            <a:off x="0" y="0"/>
                            <a:ext cx="4250979" cy="505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8C5" w:rsidTr="009558C5">
        <w:trPr>
          <w:trHeight w:val="360"/>
        </w:trPr>
        <w:tc>
          <w:tcPr>
            <w:tcW w:w="10567" w:type="dxa"/>
          </w:tcPr>
          <w:p w:rsidR="009558C5" w:rsidRDefault="009558C5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Pr="00D525B8" w:rsidRDefault="00D525B8" w:rsidP="00D525B8">
            <w:pPr>
              <w:pStyle w:val="Prrafodelista"/>
              <w:numPr>
                <w:ilvl w:val="0"/>
                <w:numId w:val="15"/>
              </w:num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 w:rsidRPr="00D525B8">
              <w:rPr>
                <w:rFonts w:ascii="Century" w:hAnsi="Century" w:cstheme="minorHAnsi"/>
                <w:sz w:val="28"/>
                <w:szCs w:val="28"/>
              </w:rPr>
              <w:t>Pinta las imágenes que no comiencen con la vocal “a</w:t>
            </w:r>
            <w:proofErr w:type="gramStart"/>
            <w:r w:rsidRPr="00D525B8">
              <w:rPr>
                <w:rFonts w:ascii="Century" w:hAnsi="Century" w:cstheme="minorHAnsi"/>
                <w:sz w:val="28"/>
                <w:szCs w:val="28"/>
              </w:rPr>
              <w:t>” .</w:t>
            </w:r>
            <w:proofErr w:type="gramEnd"/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99200" behindDoc="0" locked="0" layoutInCell="1" allowOverlap="1" wp14:anchorId="5C6ABA5A" wp14:editId="057BFBDF">
                  <wp:simplePos x="0" y="0"/>
                  <wp:positionH relativeFrom="column">
                    <wp:posOffset>2715260</wp:posOffset>
                  </wp:positionH>
                  <wp:positionV relativeFrom="paragraph">
                    <wp:posOffset>123190</wp:posOffset>
                  </wp:positionV>
                  <wp:extent cx="1477645" cy="1422400"/>
                  <wp:effectExtent l="0" t="0" r="8255" b="6350"/>
                  <wp:wrapNone/>
                  <wp:docPr id="32" name="Imagen 32" descr="http://lh3.ggpht.com/_TSRZe2uDNok/SuIpeCewHGI/AAAAAAAANTw/FWKAwmr8EUw/an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h3.ggpht.com/_TSRZe2uDNok/SuIpeCewHGI/AAAAAAAANTw/FWKAwmr8EUw/an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98176" behindDoc="0" locked="0" layoutInCell="1" allowOverlap="1" wp14:anchorId="007A4014" wp14:editId="6CF8FD3B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121920</wp:posOffset>
                  </wp:positionV>
                  <wp:extent cx="1841500" cy="1381125"/>
                  <wp:effectExtent l="0" t="0" r="6350" b="9525"/>
                  <wp:wrapNone/>
                  <wp:docPr id="27" name="Imagen 27" descr="http://static.conmishijos.com/pictures/posts/16000/16002-4-barco-con-anc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conmishijos.com/pictures/posts/16000/16002-4-barco-con-anc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00224" behindDoc="0" locked="0" layoutInCell="1" allowOverlap="1" wp14:anchorId="2717A298" wp14:editId="50C55E49">
                  <wp:simplePos x="0" y="0"/>
                  <wp:positionH relativeFrom="column">
                    <wp:posOffset>4707255</wp:posOffset>
                  </wp:positionH>
                  <wp:positionV relativeFrom="paragraph">
                    <wp:posOffset>10160</wp:posOffset>
                  </wp:positionV>
                  <wp:extent cx="1328420" cy="1368425"/>
                  <wp:effectExtent l="0" t="0" r="5080" b="3175"/>
                  <wp:wrapNone/>
                  <wp:docPr id="33" name="Imagen 33" descr="https://encrypted-tbn0.gstatic.com/images?q=tbn:ANd9GcRYLy4TNQ2UpOJA372WDqTl9Y19uFO4weum2sXHqZnAP_WI2HW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YLy4TNQ2UpOJA372WDqTl9Y19uFO4weum2sXHqZnAP_WI2HW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25B8" w:rsidRDefault="00D525B8" w:rsidP="00D525B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D525B8" w:rsidRDefault="00D525B8" w:rsidP="00D525B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D525B8" w:rsidRPr="00D704EB" w:rsidRDefault="00D525B8" w:rsidP="00D525B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01248" behindDoc="0" locked="0" layoutInCell="1" allowOverlap="1" wp14:anchorId="3EBEF1C8" wp14:editId="3E4E68A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-1270</wp:posOffset>
                  </wp:positionV>
                  <wp:extent cx="1714500" cy="1714500"/>
                  <wp:effectExtent l="0" t="0" r="0" b="0"/>
                  <wp:wrapNone/>
                  <wp:docPr id="34" name="Imagen 34" descr="https://encrypted-tbn0.gstatic.com/images?q=tbn:ANd9GcRp---BVVCvH47DTF6Cs4-QkjCrRBhxdhIaY_HYB1qpkAuqTOv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static.com/images?q=tbn:ANd9GcRp---BVVCvH47DTF6Cs4-QkjCrRBhxdhIaY_HYB1qpkAuqTOv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04E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05344" behindDoc="0" locked="0" layoutInCell="1" allowOverlap="1" wp14:anchorId="61110D07" wp14:editId="662DC13F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193040</wp:posOffset>
                  </wp:positionV>
                  <wp:extent cx="1092200" cy="1485900"/>
                  <wp:effectExtent l="0" t="0" r="0" b="0"/>
                  <wp:wrapNone/>
                  <wp:docPr id="40" name="Imagen 40" descr="http://www.pekedibujos.com/Dibujos/varios/lapices/lapiz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ekedibujos.com/Dibujos/varios/lapices/lapiz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02272" behindDoc="0" locked="0" layoutInCell="1" allowOverlap="1" wp14:anchorId="045B89D2" wp14:editId="46C30166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49530</wp:posOffset>
                  </wp:positionV>
                  <wp:extent cx="1432560" cy="1485900"/>
                  <wp:effectExtent l="0" t="0" r="0" b="0"/>
                  <wp:wrapNone/>
                  <wp:docPr id="35" name="Imagen 35" descr="http://www.ahiva.info/colorear/Arboles/arbol-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hiva.info/colorear/Arboles/arbol-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04320" behindDoc="0" locked="0" layoutInCell="1" allowOverlap="1" wp14:anchorId="4219842A" wp14:editId="67F01E7D">
                  <wp:simplePos x="0" y="0"/>
                  <wp:positionH relativeFrom="column">
                    <wp:posOffset>3787775</wp:posOffset>
                  </wp:positionH>
                  <wp:positionV relativeFrom="paragraph">
                    <wp:posOffset>62865</wp:posOffset>
                  </wp:positionV>
                  <wp:extent cx="1604645" cy="1268095"/>
                  <wp:effectExtent l="0" t="0" r="0" b="8255"/>
                  <wp:wrapNone/>
                  <wp:docPr id="39" name="Imagen 39" descr="http://static.conmishijos.com/pictures/posts/15000/15998-4-avion-de-pasaje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conmishijos.com/pictures/posts/15000/15998-4-avion-de-pasaje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58C5" w:rsidRDefault="009558C5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9558C5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03296" behindDoc="0" locked="0" layoutInCell="1" allowOverlap="1" wp14:anchorId="01CE9C72" wp14:editId="6E547EA1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48260</wp:posOffset>
                  </wp:positionV>
                  <wp:extent cx="1066800" cy="1028065"/>
                  <wp:effectExtent l="0" t="0" r="0" b="635"/>
                  <wp:wrapNone/>
                  <wp:docPr id="37" name="Imagen 37" descr="http://lh5.ggpht.com/_-4rTOTw9Ad0/SZ25jV2axJI/AAAAAAAASO4/WluQlA61Yss/manzana.JPG%3Fimgmax%3D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h5.ggpht.com/_-4rTOTw9Ad0/SZ25jV2axJI/AAAAAAAASO4/WluQlA61Yss/manzana.JPG%3Fimgmax%3D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58C5" w:rsidRDefault="009558C5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9558C5" w:rsidRDefault="009558C5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9558C5" w:rsidRDefault="00D525B8" w:rsidP="00D525B8">
            <w:pPr>
              <w:tabs>
                <w:tab w:val="left" w:pos="358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sz w:val="28"/>
                <w:szCs w:val="28"/>
              </w:rPr>
              <w:tab/>
            </w:r>
          </w:p>
          <w:p w:rsidR="009558C5" w:rsidRDefault="009558C5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9558C5" w:rsidRPr="009558C5" w:rsidRDefault="009558C5" w:rsidP="00D525B8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</w:tc>
      </w:tr>
      <w:tr w:rsidR="00D525B8" w:rsidTr="009558C5">
        <w:trPr>
          <w:trHeight w:val="360"/>
        </w:trPr>
        <w:tc>
          <w:tcPr>
            <w:tcW w:w="10567" w:type="dxa"/>
          </w:tcPr>
          <w:p w:rsidR="00D525B8" w:rsidRPr="00D525B8" w:rsidRDefault="00D525B8" w:rsidP="00D525B8">
            <w:pPr>
              <w:pStyle w:val="Prrafodelista"/>
              <w:numPr>
                <w:ilvl w:val="0"/>
                <w:numId w:val="15"/>
              </w:num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sz w:val="28"/>
                <w:szCs w:val="28"/>
              </w:rPr>
              <w:t>Recorta  y pega vocales para rellenar el árbol.</w:t>
            </w:r>
          </w:p>
          <w:p w:rsidR="00D525B8" w:rsidRDefault="00D525B8" w:rsidP="00D525B8">
            <w:pPr>
              <w:tabs>
                <w:tab w:val="left" w:pos="148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09440" behindDoc="0" locked="0" layoutInCell="1" allowOverlap="1" wp14:anchorId="3A8ACFB1" wp14:editId="7A4E84C0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64769</wp:posOffset>
                  </wp:positionV>
                  <wp:extent cx="4683908" cy="4448175"/>
                  <wp:effectExtent l="0" t="0" r="2540" b="0"/>
                  <wp:wrapNone/>
                  <wp:docPr id="44" name="Imagen 44" descr="http://lh6.ggpht.com/_ucAcIjZ0a9E/SeBvPNPNyTI/AAAAAAAAlIE/nz1Mw3qlBtI/ARBOL%20COPA%20GRANDE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h6.ggpht.com/_ucAcIjZ0a9E/SeBvPNPNyTI/AAAAAAAAlIE/nz1Mw3qlBtI/ARBOL%20COPA%20GRANDE.gi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" t="3853" r="4326" b="8114"/>
                          <a:stretch/>
                        </pic:blipFill>
                        <pic:spPr bwMode="auto">
                          <a:xfrm>
                            <a:off x="0" y="0"/>
                            <a:ext cx="4683908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 w:cstheme="minorHAnsi"/>
                <w:sz w:val="28"/>
                <w:szCs w:val="28"/>
              </w:rPr>
              <w:tab/>
            </w:r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D525B8">
            <w:pPr>
              <w:tabs>
                <w:tab w:val="left" w:pos="343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sz w:val="28"/>
                <w:szCs w:val="28"/>
              </w:rPr>
              <w:tab/>
            </w:r>
          </w:p>
          <w:p w:rsidR="00D525B8" w:rsidRDefault="00D525B8" w:rsidP="00D525B8">
            <w:pPr>
              <w:tabs>
                <w:tab w:val="left" w:pos="343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sz w:val="28"/>
                <w:szCs w:val="28"/>
              </w:rPr>
              <w:tab/>
            </w:r>
          </w:p>
          <w:p w:rsidR="00D525B8" w:rsidRDefault="00D525B8" w:rsidP="00D525B8">
            <w:pPr>
              <w:tabs>
                <w:tab w:val="left" w:pos="931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sz w:val="28"/>
                <w:szCs w:val="28"/>
              </w:rPr>
              <w:tab/>
            </w:r>
          </w:p>
          <w:p w:rsidR="00D525B8" w:rsidRDefault="00D525B8" w:rsidP="00D525B8">
            <w:pPr>
              <w:tabs>
                <w:tab w:val="left" w:pos="931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D525B8">
            <w:pPr>
              <w:tabs>
                <w:tab w:val="left" w:pos="931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D525B8">
            <w:pPr>
              <w:tabs>
                <w:tab w:val="left" w:pos="931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D525B8">
            <w:pPr>
              <w:tabs>
                <w:tab w:val="left" w:pos="931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D525B8">
            <w:pPr>
              <w:tabs>
                <w:tab w:val="left" w:pos="931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D525B8">
            <w:pPr>
              <w:tabs>
                <w:tab w:val="left" w:pos="931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D525B8">
            <w:pPr>
              <w:tabs>
                <w:tab w:val="left" w:pos="931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D525B8">
            <w:pPr>
              <w:tabs>
                <w:tab w:val="left" w:pos="931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D525B8">
            <w:pPr>
              <w:tabs>
                <w:tab w:val="left" w:pos="931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9558C5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</w:tc>
      </w:tr>
      <w:tr w:rsidR="00D525B8" w:rsidTr="009558C5">
        <w:trPr>
          <w:trHeight w:val="360"/>
        </w:trPr>
        <w:tc>
          <w:tcPr>
            <w:tcW w:w="10567" w:type="dxa"/>
          </w:tcPr>
          <w:p w:rsidR="00D525B8" w:rsidRDefault="00D525B8" w:rsidP="00D525B8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9A732E" w:rsidRPr="009A732E" w:rsidRDefault="009A732E" w:rsidP="009A732E">
            <w:pPr>
              <w:pStyle w:val="Prrafodelista"/>
              <w:numPr>
                <w:ilvl w:val="0"/>
                <w:numId w:val="15"/>
              </w:num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 w:rsidRPr="009A732E">
              <w:rPr>
                <w:rFonts w:ascii="Century" w:hAnsi="Century" w:cstheme="minorHAnsi"/>
                <w:sz w:val="28"/>
                <w:szCs w:val="28"/>
              </w:rPr>
              <w:t xml:space="preserve">Escribe con que vocal comienza y termina cada dibujo. </w:t>
            </w:r>
          </w:p>
          <w:p w:rsidR="009A732E" w:rsidRPr="009A732E" w:rsidRDefault="009A732E" w:rsidP="009A732E">
            <w:pPr>
              <w:pStyle w:val="Prrafodelista"/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10464" behindDoc="0" locked="0" layoutInCell="1" allowOverlap="1" wp14:anchorId="3147B695" wp14:editId="27343D49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47625</wp:posOffset>
                  </wp:positionV>
                  <wp:extent cx="1124585" cy="1085850"/>
                  <wp:effectExtent l="0" t="0" r="0" b="0"/>
                  <wp:wrapNone/>
                  <wp:docPr id="45" name="Imagen 45" descr="https://encrypted-tbn0.gstatic.com/images?q=tbn:ANd9GcR0uFh597IWgCbqRhscinmWfMJ_L2B_wKfz7UGVbO0u2bWke4QH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static.com/images?q=tbn:ANd9GcR0uFh597IWgCbqRhscinmWfMJ_L2B_wKfz7UGVbO0u2bWke4QH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32E" w:rsidRDefault="009A732E" w:rsidP="009A732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A732E" w:rsidRPr="00D704EB" w:rsidRDefault="009A732E" w:rsidP="009A732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1A1FD41E" wp14:editId="52193806">
                      <wp:simplePos x="0" y="0"/>
                      <wp:positionH relativeFrom="column">
                        <wp:posOffset>3392345</wp:posOffset>
                      </wp:positionH>
                      <wp:positionV relativeFrom="paragraph">
                        <wp:posOffset>26670</wp:posOffset>
                      </wp:positionV>
                      <wp:extent cx="685800" cy="457200"/>
                      <wp:effectExtent l="0" t="0" r="19050" b="19050"/>
                      <wp:wrapNone/>
                      <wp:docPr id="52" name="Grup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7200"/>
                                <a:chOff x="2686" y="7358"/>
                                <a:chExt cx="977" cy="702"/>
                              </a:xfrm>
                            </wpg:grpSpPr>
                            <wps:wsp>
                              <wps:cNvPr id="5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826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592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358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826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592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358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52" o:spid="_x0000_s1026" style="position:absolute;margin-left:267.1pt;margin-top:2.1pt;width:54pt;height:36pt;z-index:251717632" coordorigin="2686,7358" coordsize="97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">
                      <v:rect id="Rectangle 23" o:spid="_x0000_s1027" style="position:absolute;left:2686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<v:rect id="Rectangle 24" o:spid="_x0000_s1028" style="position:absolute;left:2686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  <v:rect id="Rectangle 25" o:spid="_x0000_s1029" style="position:absolute;left:2686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<v:rect id="Rectangle 26" o:spid="_x0000_s1030" style="position:absolute;left:2931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  <v:rect id="Rectangle 27" o:spid="_x0000_s1031" style="position:absolute;left:2931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  <v:rect id="Rectangle 28" o:spid="_x0000_s1032" style="position:absolute;left:2931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<v:rect id="Rectangle 29" o:spid="_x0000_s1033" style="position:absolute;left:3176;top:7826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rect id="Rectangle 30" o:spid="_x0000_s1034" style="position:absolute;left:3176;top:7592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<v:rect id="Rectangle 31" o:spid="_x0000_s1035" style="position:absolute;left:3176;top:7358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  <v:rect id="Rectangle 32" o:spid="_x0000_s1036" style="position:absolute;left:3419;top:7826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<v:rect id="Rectangle 33" o:spid="_x0000_s1037" style="position:absolute;left:3419;top:7592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<v:rect id="Rectangle 34" o:spid="_x0000_s1038" style="position:absolute;left:3419;top:7358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2C870FB4" wp14:editId="547237D8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27305</wp:posOffset>
                      </wp:positionV>
                      <wp:extent cx="685800" cy="457200"/>
                      <wp:effectExtent l="0" t="0" r="19050" b="19050"/>
                      <wp:wrapNone/>
                      <wp:docPr id="65" name="Grup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7200"/>
                                <a:chOff x="2686" y="7358"/>
                                <a:chExt cx="977" cy="702"/>
                              </a:xfrm>
                            </wpg:grpSpPr>
                            <wps:wsp>
                              <wps:cNvPr id="6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826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592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358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826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592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358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65" o:spid="_x0000_s1026" style="position:absolute;margin-left:214.55pt;margin-top:2.15pt;width:54pt;height:36pt;z-index:251718656" coordorigin="2686,7358" coordsize="97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">
                      <v:rect id="Rectangle 36" o:spid="_x0000_s1027" style="position:absolute;left:2686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<v:rect id="Rectangle 37" o:spid="_x0000_s1028" style="position:absolute;left:2686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  <v:rect id="Rectangle 38" o:spid="_x0000_s1029" style="position:absolute;left:2686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rect id="Rectangle 39" o:spid="_x0000_s1030" style="position:absolute;left:2931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rect id="Rectangle 40" o:spid="_x0000_s1031" style="position:absolute;left:2931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rect id="Rectangle 41" o:spid="_x0000_s1032" style="position:absolute;left:2931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<v:rect id="Rectangle 42" o:spid="_x0000_s1033" style="position:absolute;left:3176;top:7826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<v:rect id="Rectangle 43" o:spid="_x0000_s1034" style="position:absolute;left:3176;top:7592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<v:rect id="Rectangle 44" o:spid="_x0000_s1035" style="position:absolute;left:3176;top:7358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45" o:spid="_x0000_s1036" style="position:absolute;left:3419;top:7826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v:rect id="Rectangle 46" o:spid="_x0000_s1037" style="position:absolute;left:3419;top:7592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<v:rect id="Rectangle 47" o:spid="_x0000_s1038" style="position:absolute;left:3419;top:7358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3CD52FF0" wp14:editId="599CD531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28575</wp:posOffset>
                      </wp:positionV>
                      <wp:extent cx="685800" cy="457200"/>
                      <wp:effectExtent l="0" t="0" r="19050" b="19050"/>
                      <wp:wrapNone/>
                      <wp:docPr id="78" name="Gru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7200"/>
                                <a:chOff x="2686" y="7358"/>
                                <a:chExt cx="977" cy="702"/>
                              </a:xfrm>
                            </wpg:grpSpPr>
                            <wps:wsp>
                              <wps:cNvPr id="7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826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592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358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826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592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358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8" o:spid="_x0000_s1026" style="position:absolute;margin-left:162.8pt;margin-top:2.25pt;width:54pt;height:36pt;z-index:251719680" coordorigin="2686,7358" coordsize="97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">
                      <v:rect id="Rectangle 49" o:spid="_x0000_s1027" style="position:absolute;left:2686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rect id="Rectangle 50" o:spid="_x0000_s1028" style="position:absolute;left:2686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51" o:spid="_x0000_s1029" style="position:absolute;left:2686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<v:rect id="Rectangle 52" o:spid="_x0000_s1030" style="position:absolute;left:2931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<v:rect id="Rectangle 53" o:spid="_x0000_s1031" style="position:absolute;left:2931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rect id="Rectangle 54" o:spid="_x0000_s1032" style="position:absolute;left:2931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  <v:rect id="Rectangle 55" o:spid="_x0000_s1033" style="position:absolute;left:3176;top:7826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    <v:rect id="Rectangle 56" o:spid="_x0000_s1034" style="position:absolute;left:3176;top:7592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  <v:rect id="Rectangle 57" o:spid="_x0000_s1035" style="position:absolute;left:3176;top:7358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    <v:rect id="Rectangle 58" o:spid="_x0000_s1036" style="position:absolute;left:3419;top:7826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    <v:rect id="Rectangle 59" o:spid="_x0000_s1037" style="position:absolute;left:3419;top:7592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    <v:rect id="Rectangle 60" o:spid="_x0000_s1038" style="position:absolute;left:3419;top:7358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    </v:group>
                  </w:pict>
                </mc:Fallback>
              </mc:AlternateContent>
            </w:r>
          </w:p>
          <w:p w:rsidR="00D525B8" w:rsidRPr="009A732E" w:rsidRDefault="009A732E" w:rsidP="009A732E">
            <w:pPr>
              <w:tabs>
                <w:tab w:val="left" w:pos="3405"/>
              </w:tabs>
              <w:ind w:left="360"/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sz w:val="28"/>
                <w:szCs w:val="28"/>
              </w:rPr>
              <w:tab/>
            </w:r>
          </w:p>
          <w:p w:rsidR="00D525B8" w:rsidRDefault="009A732E" w:rsidP="009A732E">
            <w:pPr>
              <w:tabs>
                <w:tab w:val="left" w:pos="807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11488" behindDoc="0" locked="0" layoutInCell="1" allowOverlap="1" wp14:anchorId="70AB8BD2" wp14:editId="001FDB06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158750</wp:posOffset>
                  </wp:positionV>
                  <wp:extent cx="965200" cy="965200"/>
                  <wp:effectExtent l="0" t="0" r="6350" b="6350"/>
                  <wp:wrapNone/>
                  <wp:docPr id="46" name="Imagen 46" descr="http://www.plusesmas.com/fotos/ig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usesmas.com/fotos/ig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 w:cstheme="minorHAnsi"/>
                <w:sz w:val="28"/>
                <w:szCs w:val="28"/>
              </w:rPr>
              <w:tab/>
            </w:r>
          </w:p>
          <w:p w:rsidR="00D525B8" w:rsidRDefault="009A732E" w:rsidP="00D525B8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1221FAA" wp14:editId="75259639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128270</wp:posOffset>
                      </wp:positionV>
                      <wp:extent cx="685800" cy="457200"/>
                      <wp:effectExtent l="0" t="0" r="19050" b="19050"/>
                      <wp:wrapNone/>
                      <wp:docPr id="117" name="Gru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7200"/>
                                <a:chOff x="2686" y="7358"/>
                                <a:chExt cx="977" cy="702"/>
                              </a:xfrm>
                            </wpg:grpSpPr>
                            <wps:wsp>
                              <wps:cNvPr id="11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826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592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358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826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592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358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8" o:spid="_x0000_s1026" style="position:absolute;margin-left:270.8pt;margin-top:10.1pt;width:54pt;height:36pt;z-index:251725824" coordorigin="2686,7358" coordsize="97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">
                      <v:rect id="Rectangle 49" o:spid="_x0000_s1027" style="position:absolute;left:2686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  <v:rect id="Rectangle 50" o:spid="_x0000_s1028" style="position:absolute;left:2686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  <v:rect id="Rectangle 51" o:spid="_x0000_s1029" style="position:absolute;left:2686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  <v:rect id="Rectangle 52" o:spid="_x0000_s1030" style="position:absolute;left:2931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    <v:rect id="Rectangle 53" o:spid="_x0000_s1031" style="position:absolute;left:2931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    <v:rect id="Rectangle 54" o:spid="_x0000_s1032" style="position:absolute;left:2931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      <v:rect id="Rectangle 55" o:spid="_x0000_s1033" style="position:absolute;left:3176;top:7826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    <v:rect id="Rectangle 56" o:spid="_x0000_s1034" style="position:absolute;left:3176;top:7592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  <v:rect id="Rectangle 57" o:spid="_x0000_s1035" style="position:absolute;left:3176;top:7358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  <v:rect id="Rectangle 58" o:spid="_x0000_s1036" style="position:absolute;left:3419;top:7826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    <v:rect id="Rectangle 59" o:spid="_x0000_s1037" style="position:absolute;left:3419;top:7592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    <v:rect id="Rectangle 60" o:spid="_x0000_s1038" style="position:absolute;left:3419;top:7358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3E00EC4A" wp14:editId="447595CB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128905</wp:posOffset>
                      </wp:positionV>
                      <wp:extent cx="685800" cy="457200"/>
                      <wp:effectExtent l="0" t="0" r="19050" b="19050"/>
                      <wp:wrapNone/>
                      <wp:docPr id="104" name="Gru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7200"/>
                                <a:chOff x="2686" y="7358"/>
                                <a:chExt cx="977" cy="702"/>
                              </a:xfrm>
                            </wpg:grpSpPr>
                            <wps:wsp>
                              <wps:cNvPr id="105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826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592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358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826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592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358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8" o:spid="_x0000_s1026" style="position:absolute;margin-left:216.8pt;margin-top:10.15pt;width:54pt;height:36pt;z-index:251723776" coordorigin="2686,7358" coordsize="97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">
                      <v:rect id="Rectangle 49" o:spid="_x0000_s1027" style="position:absolute;left:2686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    <v:rect id="Rectangle 50" o:spid="_x0000_s1028" style="position:absolute;left:2686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    <v:rect id="Rectangle 51" o:spid="_x0000_s1029" style="position:absolute;left:2686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    <v:rect id="Rectangle 52" o:spid="_x0000_s1030" style="position:absolute;left:2931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      <v:rect id="Rectangle 53" o:spid="_x0000_s1031" style="position:absolute;left:2931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    <v:rect id="Rectangle 54" o:spid="_x0000_s1032" style="position:absolute;left:2931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  <v:rect id="Rectangle 55" o:spid="_x0000_s1033" style="position:absolute;left:3176;top:7826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    <v:rect id="Rectangle 56" o:spid="_x0000_s1034" style="position:absolute;left:3176;top:7592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  <v:rect id="Rectangle 57" o:spid="_x0000_s1035" style="position:absolute;left:3176;top:7358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  <v:rect id="Rectangle 58" o:spid="_x0000_s1036" style="position:absolute;left:3419;top:7826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  <v:rect id="Rectangle 59" o:spid="_x0000_s1037" style="position:absolute;left:3419;top:7592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  <v:rect id="Rectangle 60" o:spid="_x0000_s1038" style="position:absolute;left:3419;top:7358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    </v:group>
                  </w:pict>
                </mc:Fallback>
              </mc:AlternateContent>
            </w: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6E006E73" wp14:editId="219A2C96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128905</wp:posOffset>
                      </wp:positionV>
                      <wp:extent cx="685800" cy="457200"/>
                      <wp:effectExtent l="0" t="0" r="19050" b="19050"/>
                      <wp:wrapNone/>
                      <wp:docPr id="91" name="Gru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7200"/>
                                <a:chOff x="2686" y="7358"/>
                                <a:chExt cx="977" cy="702"/>
                              </a:xfrm>
                            </wpg:grpSpPr>
                            <wps:wsp>
                              <wps:cNvPr id="92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826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592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358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826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592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358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8" o:spid="_x0000_s1026" style="position:absolute;margin-left:162.8pt;margin-top:10.15pt;width:54pt;height:36pt;z-index:251721728" coordorigin="2686,7358" coordsize="97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">
                      <v:rect id="Rectangle 49" o:spid="_x0000_s1027" style="position:absolute;left:2686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  <v:rect id="Rectangle 50" o:spid="_x0000_s1028" style="position:absolute;left:2686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    <v:rect id="Rectangle 51" o:spid="_x0000_s1029" style="position:absolute;left:2686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  <v:rect id="Rectangle 52" o:spid="_x0000_s1030" style="position:absolute;left:2931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    <v:rect id="Rectangle 53" o:spid="_x0000_s1031" style="position:absolute;left:2931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      <v:rect id="Rectangle 54" o:spid="_x0000_s1032" style="position:absolute;left:2931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      <v:rect id="Rectangle 55" o:spid="_x0000_s1033" style="position:absolute;left:3176;top:7826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      <v:rect id="Rectangle 56" o:spid="_x0000_s1034" style="position:absolute;left:3176;top:7592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      <v:rect id="Rectangle 57" o:spid="_x0000_s1035" style="position:absolute;left:3176;top:7358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  <v:rect id="Rectangle 58" o:spid="_x0000_s1036" style="position:absolute;left:3419;top:7826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  <v:rect id="Rectangle 59" o:spid="_x0000_s1037" style="position:absolute;left:3419;top:7592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      <v:rect id="Rectangle 60" o:spid="_x0000_s1038" style="position:absolute;left:3419;top:7358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9A732E" w:rsidRDefault="009A732E" w:rsidP="009A732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A732E" w:rsidRDefault="009A732E" w:rsidP="009A732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A732E" w:rsidRPr="00D704EB" w:rsidRDefault="009A732E" w:rsidP="009A732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12512" behindDoc="0" locked="0" layoutInCell="1" allowOverlap="1" wp14:anchorId="32AD453E" wp14:editId="3C4631B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154940</wp:posOffset>
                  </wp:positionV>
                  <wp:extent cx="1104900" cy="903605"/>
                  <wp:effectExtent l="0" t="0" r="0" b="0"/>
                  <wp:wrapNone/>
                  <wp:docPr id="47" name="Imagen 47" descr="http://imagenesparapintar.net/wp-content/uploads/2012/08/u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nesparapintar.net/wp-content/uploads/2012/08/u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25B8" w:rsidRDefault="009A732E" w:rsidP="009A732E">
            <w:pPr>
              <w:tabs>
                <w:tab w:val="left" w:pos="604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6BED28CB" wp14:editId="0442D741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81280</wp:posOffset>
                      </wp:positionV>
                      <wp:extent cx="685800" cy="457200"/>
                      <wp:effectExtent l="0" t="0" r="19050" b="19050"/>
                      <wp:wrapNone/>
                      <wp:docPr id="156" name="Gru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7200"/>
                                <a:chOff x="2686" y="7358"/>
                                <a:chExt cx="977" cy="702"/>
                              </a:xfrm>
                            </wpg:grpSpPr>
                            <wps:wsp>
                              <wps:cNvPr id="157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826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592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358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826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592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358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8" o:spid="_x0000_s1026" style="position:absolute;margin-left:270.8pt;margin-top:6.4pt;width:54pt;height:36pt;z-index:251731968" coordorigin="2686,7358" coordsize="97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">
                      <v:rect id="Rectangle 49" o:spid="_x0000_s1027" style="position:absolute;left:2686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    <v:rect id="Rectangle 50" o:spid="_x0000_s1028" style="position:absolute;left:2686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    <v:rect id="Rectangle 51" o:spid="_x0000_s1029" style="position:absolute;left:2686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      <v:rect id="Rectangle 52" o:spid="_x0000_s1030" style="position:absolute;left:2931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    <v:rect id="Rectangle 53" o:spid="_x0000_s1031" style="position:absolute;left:2931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  <v:rect id="Rectangle 54" o:spid="_x0000_s1032" style="position:absolute;left:2931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      <v:rect id="Rectangle 55" o:spid="_x0000_s1033" style="position:absolute;left:3176;top:7826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      <v:rect id="Rectangle 56" o:spid="_x0000_s1034" style="position:absolute;left:3176;top:7592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      <v:rect id="Rectangle 57" o:spid="_x0000_s1035" style="position:absolute;left:3176;top:7358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      <v:rect id="Rectangle 58" o:spid="_x0000_s1036" style="position:absolute;left:3419;top:7826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      <v:rect id="Rectangle 59" o:spid="_x0000_s1037" style="position:absolute;left:3419;top:7592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    <v:rect id="Rectangle 60" o:spid="_x0000_s1038" style="position:absolute;left:3419;top:7358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1348947C" wp14:editId="6275118B">
                      <wp:simplePos x="0" y="0"/>
                      <wp:positionH relativeFrom="column">
                        <wp:posOffset>2753535</wp:posOffset>
                      </wp:positionH>
                      <wp:positionV relativeFrom="paragraph">
                        <wp:posOffset>81915</wp:posOffset>
                      </wp:positionV>
                      <wp:extent cx="685800" cy="457200"/>
                      <wp:effectExtent l="0" t="0" r="19050" b="19050"/>
                      <wp:wrapNone/>
                      <wp:docPr id="143" name="Gru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7200"/>
                                <a:chOff x="2686" y="7358"/>
                                <a:chExt cx="977" cy="702"/>
                              </a:xfrm>
                            </wpg:grpSpPr>
                            <wps:wsp>
                              <wps:cNvPr id="144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826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592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358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826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592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358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8" o:spid="_x0000_s1026" style="position:absolute;margin-left:216.8pt;margin-top:6.45pt;width:54pt;height:36pt;z-index:251729920" coordorigin="2686,7358" coordsize="97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">
                      <v:rect id="Rectangle 49" o:spid="_x0000_s1027" style="position:absolute;left:2686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    <v:rect id="Rectangle 50" o:spid="_x0000_s1028" style="position:absolute;left:2686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    <v:rect id="Rectangle 51" o:spid="_x0000_s1029" style="position:absolute;left:2686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    <v:rect id="Rectangle 52" o:spid="_x0000_s1030" style="position:absolute;left:2931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    <v:rect id="Rectangle 53" o:spid="_x0000_s1031" style="position:absolute;left:2931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      <v:rect id="Rectangle 54" o:spid="_x0000_s1032" style="position:absolute;left:2931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<v:rect id="Rectangle 55" o:spid="_x0000_s1033" style="position:absolute;left:3176;top:7826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      <v:rect id="Rectangle 56" o:spid="_x0000_s1034" style="position:absolute;left:3176;top:7592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      <v:rect id="Rectangle 57" o:spid="_x0000_s1035" style="position:absolute;left:3176;top:7358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  <v:rect id="Rectangle 58" o:spid="_x0000_s1036" style="position:absolute;left:3419;top:7826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      <v:rect id="Rectangle 59" o:spid="_x0000_s1037" style="position:absolute;left:3419;top:7592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<v:rect id="Rectangle 60" o:spid="_x0000_s1038" style="position:absolute;left:3419;top:7358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402ED9B0" wp14:editId="606206C2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81280</wp:posOffset>
                      </wp:positionV>
                      <wp:extent cx="685800" cy="457200"/>
                      <wp:effectExtent l="0" t="0" r="19050" b="19050"/>
                      <wp:wrapNone/>
                      <wp:docPr id="130" name="Gru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7200"/>
                                <a:chOff x="2686" y="7358"/>
                                <a:chExt cx="977" cy="702"/>
                              </a:xfrm>
                            </wpg:grpSpPr>
                            <wps:wsp>
                              <wps:cNvPr id="131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826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592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358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826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592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358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8" o:spid="_x0000_s1026" style="position:absolute;margin-left:165.8pt;margin-top:6.4pt;width:54pt;height:36pt;z-index:251727872" coordorigin="2686,7358" coordsize="97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">
                      <v:rect id="Rectangle 49" o:spid="_x0000_s1027" style="position:absolute;left:2686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  <v:rect id="Rectangle 50" o:spid="_x0000_s1028" style="position:absolute;left:2686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    <v:rect id="Rectangle 51" o:spid="_x0000_s1029" style="position:absolute;left:2686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      <v:rect id="Rectangle 52" o:spid="_x0000_s1030" style="position:absolute;left:2931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  <v:rect id="Rectangle 53" o:spid="_x0000_s1031" style="position:absolute;left:2931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  <v:rect id="Rectangle 54" o:spid="_x0000_s1032" style="position:absolute;left:2931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    <v:rect id="Rectangle 55" o:spid="_x0000_s1033" style="position:absolute;left:3176;top:7826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      <v:rect id="Rectangle 56" o:spid="_x0000_s1034" style="position:absolute;left:3176;top:7592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      <v:rect id="Rectangle 57" o:spid="_x0000_s1035" style="position:absolute;left:3176;top:7358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      <v:rect id="Rectangle 58" o:spid="_x0000_s1036" style="position:absolute;left:3419;top:7826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    <v:rect id="Rectangle 59" o:spid="_x0000_s1037" style="position:absolute;left:3419;top:7592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    <v:rect id="Rectangle 60" o:spid="_x0000_s1038" style="position:absolute;left:3419;top:7358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="Century" w:hAnsi="Century" w:cstheme="minorHAnsi"/>
                <w:sz w:val="28"/>
                <w:szCs w:val="28"/>
              </w:rPr>
              <w:tab/>
            </w:r>
          </w:p>
          <w:p w:rsidR="00D525B8" w:rsidRDefault="00D525B8" w:rsidP="00D525B8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D525B8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9A732E" w:rsidP="00D525B8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13536" behindDoc="0" locked="0" layoutInCell="1" allowOverlap="1" wp14:anchorId="2BAA27CE" wp14:editId="39C5CFD2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105410</wp:posOffset>
                  </wp:positionV>
                  <wp:extent cx="990600" cy="1188720"/>
                  <wp:effectExtent l="0" t="0" r="0" b="0"/>
                  <wp:wrapNone/>
                  <wp:docPr id="48" name="Imagen 48" descr="http://www.actiludis.com/wp-content/uploads/2012/03/in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ctiludis.com/wp-content/uploads/2012/03/in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25B8" w:rsidRDefault="00D525B8" w:rsidP="00D525B8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9A732E" w:rsidRDefault="009A732E" w:rsidP="00D525B8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74C277CA" wp14:editId="637A6BAE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155575</wp:posOffset>
                      </wp:positionV>
                      <wp:extent cx="685800" cy="457200"/>
                      <wp:effectExtent l="0" t="0" r="19050" b="19050"/>
                      <wp:wrapNone/>
                      <wp:docPr id="195" name="Gru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7200"/>
                                <a:chOff x="2686" y="7358"/>
                                <a:chExt cx="977" cy="702"/>
                              </a:xfrm>
                            </wpg:grpSpPr>
                            <wps:wsp>
                              <wps:cNvPr id="19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826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592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358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826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592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358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8" o:spid="_x0000_s1026" style="position:absolute;margin-left:270.8pt;margin-top:12.25pt;width:54pt;height:36pt;z-index:251738112" coordorigin="2686,7358" coordsize="97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">
                      <v:rect id="Rectangle 49" o:spid="_x0000_s1027" style="position:absolute;left:2686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      <v:rect id="Rectangle 50" o:spid="_x0000_s1028" style="position:absolute;left:2686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      <v:rect id="Rectangle 51" o:spid="_x0000_s1029" style="position:absolute;left:2686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      <v:rect id="Rectangle 52" o:spid="_x0000_s1030" style="position:absolute;left:2931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      <v:rect id="Rectangle 53" o:spid="_x0000_s1031" style="position:absolute;left:2931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      <v:rect id="Rectangle 54" o:spid="_x0000_s1032" style="position:absolute;left:2931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      <v:rect id="Rectangle 55" o:spid="_x0000_s1033" style="position:absolute;left:3176;top:7826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      <v:rect id="Rectangle 56" o:spid="_x0000_s1034" style="position:absolute;left:3176;top:7592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    <v:rect id="Rectangle 57" o:spid="_x0000_s1035" style="position:absolute;left:3176;top:7358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    <v:rect id="Rectangle 58" o:spid="_x0000_s1036" style="position:absolute;left:3419;top:7826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      <v:rect id="Rectangle 59" o:spid="_x0000_s1037" style="position:absolute;left:3419;top:7592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      <v:rect id="Rectangle 60" o:spid="_x0000_s1038" style="position:absolute;left:3419;top:7358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6A81D03E" wp14:editId="111ED928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155575</wp:posOffset>
                      </wp:positionV>
                      <wp:extent cx="685800" cy="457200"/>
                      <wp:effectExtent l="0" t="0" r="19050" b="19050"/>
                      <wp:wrapNone/>
                      <wp:docPr id="182" name="Gru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7200"/>
                                <a:chOff x="2686" y="7358"/>
                                <a:chExt cx="977" cy="702"/>
                              </a:xfrm>
                            </wpg:grpSpPr>
                            <wps:wsp>
                              <wps:cNvPr id="183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826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592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358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826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592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358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8" o:spid="_x0000_s1026" style="position:absolute;margin-left:219.8pt;margin-top:12.25pt;width:54pt;height:36pt;z-index:251736064" coordorigin="2686,7358" coordsize="97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">
                      <v:rect id="Rectangle 49" o:spid="_x0000_s1027" style="position:absolute;left:2686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          <v:rect id="Rectangle 50" o:spid="_x0000_s1028" style="position:absolute;left:2686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      <v:rect id="Rectangle 51" o:spid="_x0000_s1029" style="position:absolute;left:2686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    <v:rect id="Rectangle 52" o:spid="_x0000_s1030" style="position:absolute;left:2931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    <v:rect id="Rectangle 53" o:spid="_x0000_s1031" style="position:absolute;left:2931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      <v:rect id="Rectangle 54" o:spid="_x0000_s1032" style="position:absolute;left:2931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          <v:rect id="Rectangle 55" o:spid="_x0000_s1033" style="position:absolute;left:3176;top:7826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      <v:rect id="Rectangle 56" o:spid="_x0000_s1034" style="position:absolute;left:3176;top:7592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      <v:rect id="Rectangle 57" o:spid="_x0000_s1035" style="position:absolute;left:3176;top:7358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      <v:rect id="Rectangle 58" o:spid="_x0000_s1036" style="position:absolute;left:3419;top:7826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    <v:rect id="Rectangle 59" o:spid="_x0000_s1037" style="position:absolute;left:3419;top:7592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/>
                      <v:rect id="Rectangle 60" o:spid="_x0000_s1038" style="position:absolute;left:3419;top:7358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677D85F5" wp14:editId="5588EB35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156210</wp:posOffset>
                      </wp:positionV>
                      <wp:extent cx="685800" cy="457200"/>
                      <wp:effectExtent l="0" t="0" r="19050" b="19050"/>
                      <wp:wrapNone/>
                      <wp:docPr id="169" name="Gru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7200"/>
                                <a:chOff x="2686" y="7358"/>
                                <a:chExt cx="977" cy="702"/>
                              </a:xfrm>
                            </wpg:grpSpPr>
                            <wps:wsp>
                              <wps:cNvPr id="170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826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592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358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826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592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358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8" o:spid="_x0000_s1026" style="position:absolute;margin-left:169.55pt;margin-top:12.3pt;width:54pt;height:36pt;z-index:251734016" coordorigin="2686,7358" coordsize="97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">
                      <v:rect id="Rectangle 49" o:spid="_x0000_s1027" style="position:absolute;left:2686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  <v:rect id="Rectangle 50" o:spid="_x0000_s1028" style="position:absolute;left:2686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      <v:rect id="Rectangle 51" o:spid="_x0000_s1029" style="position:absolute;left:2686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      <v:rect id="Rectangle 52" o:spid="_x0000_s1030" style="position:absolute;left:2931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    <v:rect id="Rectangle 53" o:spid="_x0000_s1031" style="position:absolute;left:2931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    <v:rect id="Rectangle 54" o:spid="_x0000_s1032" style="position:absolute;left:2931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    <v:rect id="Rectangle 55" o:spid="_x0000_s1033" style="position:absolute;left:3176;top:7826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    <v:rect id="Rectangle 56" o:spid="_x0000_s1034" style="position:absolute;left:3176;top:7592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    <v:rect id="Rectangle 57" o:spid="_x0000_s1035" style="position:absolute;left:3176;top:7358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      <v:rect id="Rectangle 58" o:spid="_x0000_s1036" style="position:absolute;left:3419;top:7826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  <v:rect id="Rectangle 59" o:spid="_x0000_s1037" style="position:absolute;left:3419;top:7592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<v:rect id="Rectangle 60" o:spid="_x0000_s1038" style="position:absolute;left:3419;top:7358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    </v:group>
                  </w:pict>
                </mc:Fallback>
              </mc:AlternateContent>
            </w:r>
          </w:p>
          <w:p w:rsidR="009A732E" w:rsidRDefault="009A732E" w:rsidP="00D525B8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9A732E" w:rsidRDefault="009A732E" w:rsidP="00D525B8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9A732E" w:rsidRDefault="009A732E" w:rsidP="00D525B8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9A732E" w:rsidP="00D525B8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00B43CFB" wp14:editId="1D940BCE">
                      <wp:simplePos x="0" y="0"/>
                      <wp:positionH relativeFrom="column">
                        <wp:posOffset>3497121</wp:posOffset>
                      </wp:positionH>
                      <wp:positionV relativeFrom="paragraph">
                        <wp:posOffset>184785</wp:posOffset>
                      </wp:positionV>
                      <wp:extent cx="685800" cy="457200"/>
                      <wp:effectExtent l="0" t="0" r="19050" b="19050"/>
                      <wp:wrapNone/>
                      <wp:docPr id="208" name="Gru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7200"/>
                                <a:chOff x="2686" y="7358"/>
                                <a:chExt cx="977" cy="702"/>
                              </a:xfrm>
                            </wpg:grpSpPr>
                            <wps:wsp>
                              <wps:cNvPr id="20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826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592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358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826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592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358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8" o:spid="_x0000_s1026" style="position:absolute;margin-left:275.35pt;margin-top:14.55pt;width:54pt;height:36pt;z-index:251740160" coordorigin="2686,7358" coordsize="97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">
                      <v:rect id="Rectangle 49" o:spid="_x0000_s1027" style="position:absolute;left:2686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<v:rect id="Rectangle 50" o:spid="_x0000_s1028" style="position:absolute;left:2686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    <v:rect id="Rectangle 51" o:spid="_x0000_s1029" style="position:absolute;left:2686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    <v:rect id="Rectangle 52" o:spid="_x0000_s1030" style="position:absolute;left:2931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      <v:rect id="Rectangle 53" o:spid="_x0000_s1031" style="position:absolute;left:2931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      <v:rect id="Rectangle 54" o:spid="_x0000_s1032" style="position:absolute;left:2931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      <v:rect id="Rectangle 55" o:spid="_x0000_s1033" style="position:absolute;left:3176;top:7826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      <v:rect id="Rectangle 56" o:spid="_x0000_s1034" style="position:absolute;left:3176;top:7592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      <v:rect id="Rectangle 57" o:spid="_x0000_s1035" style="position:absolute;left:3176;top:7358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<v:rect id="Rectangle 58" o:spid="_x0000_s1036" style="position:absolute;left:3419;top:7826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    <v:rect id="Rectangle 59" o:spid="_x0000_s1037" style="position:absolute;left:3419;top:7592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    <v:rect id="Rectangle 60" o:spid="_x0000_s1038" style="position:absolute;left:3419;top:7358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53958E2A" wp14:editId="2B7BCCAB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185420</wp:posOffset>
                      </wp:positionV>
                      <wp:extent cx="685800" cy="457200"/>
                      <wp:effectExtent l="0" t="0" r="19050" b="19050"/>
                      <wp:wrapNone/>
                      <wp:docPr id="221" name="Gru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7200"/>
                                <a:chOff x="2686" y="7358"/>
                                <a:chExt cx="977" cy="702"/>
                              </a:xfrm>
                            </wpg:grpSpPr>
                            <wps:wsp>
                              <wps:cNvPr id="222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826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592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358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826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592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358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8" o:spid="_x0000_s1026" style="position:absolute;margin-left:221.35pt;margin-top:14.6pt;width:54pt;height:36pt;z-index:251742208" coordorigin="2686,7358" coordsize="97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">
                      <v:rect id="Rectangle 49" o:spid="_x0000_s1027" style="position:absolute;left:2686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      <v:rect id="Rectangle 50" o:spid="_x0000_s1028" style="position:absolute;left:2686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    <v:rect id="Rectangle 51" o:spid="_x0000_s1029" style="position:absolute;left:2686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/>
                      <v:rect id="Rectangle 52" o:spid="_x0000_s1030" style="position:absolute;left:2931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      <v:rect id="Rectangle 53" o:spid="_x0000_s1031" style="position:absolute;left:2931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      <v:rect id="Rectangle 54" o:spid="_x0000_s1032" style="position:absolute;left:2931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      <v:rect id="Rectangle 55" o:spid="_x0000_s1033" style="position:absolute;left:3176;top:7826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          <v:rect id="Rectangle 56" o:spid="_x0000_s1034" style="position:absolute;left:3176;top:7592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      <v:rect id="Rectangle 57" o:spid="_x0000_s1035" style="position:absolute;left:3176;top:7358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      <v:rect id="Rectangle 58" o:spid="_x0000_s1036" style="position:absolute;left:3419;top:7826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      <v:rect id="Rectangle 59" o:spid="_x0000_s1037" style="position:absolute;left:3419;top:7592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/>
                      <v:rect id="Rectangle 60" o:spid="_x0000_s1038" style="position:absolute;left:3419;top:7358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7679164" wp14:editId="6B4177ED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186055</wp:posOffset>
                      </wp:positionV>
                      <wp:extent cx="685800" cy="457200"/>
                      <wp:effectExtent l="0" t="0" r="19050" b="19050"/>
                      <wp:wrapNone/>
                      <wp:docPr id="247" name="Gru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57200"/>
                                <a:chOff x="2686" y="7358"/>
                                <a:chExt cx="977" cy="702"/>
                              </a:xfrm>
                            </wpg:grpSpPr>
                            <wps:wsp>
                              <wps:cNvPr id="24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6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826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592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" y="7358"/>
                                  <a:ext cx="245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826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592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7358"/>
                                  <a:ext cx="24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826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592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9" y="7358"/>
                                  <a:ext cx="244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8" o:spid="_x0000_s1026" style="position:absolute;margin-left:169.55pt;margin-top:14.65pt;width:54pt;height:36pt;z-index:251746304" coordorigin="2686,7358" coordsize="97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">
                      <v:rect id="Rectangle 49" o:spid="_x0000_s1027" style="position:absolute;left:2686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/>
                      <v:rect id="Rectangle 50" o:spid="_x0000_s1028" style="position:absolute;left:2686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    <v:rect id="Rectangle 51" o:spid="_x0000_s1029" style="position:absolute;left:2686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/>
                      <v:rect id="Rectangle 52" o:spid="_x0000_s1030" style="position:absolute;left:2931;top:7826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UaM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ZRoxQAAANwAAAAPAAAAAAAAAAAAAAAAAJgCAABkcnMv&#10;ZG93bnJldi54bWxQSwUGAAAAAAQABAD1AAAAigMAAAAA&#10;"/>
                      <v:rect id="Rectangle 53" o:spid="_x0000_s1031" style="position:absolute;left:2931;top:7592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/>
                      <v:rect id="Rectangle 54" o:spid="_x0000_s1032" style="position:absolute;left:2931;top:7358;width:24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      <v:rect id="Rectangle 55" o:spid="_x0000_s1033" style="position:absolute;left:3176;top:7826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      <v:rect id="Rectangle 56" o:spid="_x0000_s1034" style="position:absolute;left:3176;top:7592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/>
                      <v:rect id="Rectangle 57" o:spid="_x0000_s1035" style="position:absolute;left:3176;top:7358;width:24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/>
                      <v:rect id="Rectangle 58" o:spid="_x0000_s1036" style="position:absolute;left:3419;top:7826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/>
                      <v:rect id="Rectangle 59" o:spid="_x0000_s1037" style="position:absolute;left:3419;top:7592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    <v:rect id="Rectangle 60" o:spid="_x0000_s1038" style="position:absolute;left:3419;top:7358;width:24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Century" w:hAnsi="Century" w:cstheme="minorHAnsi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16608" behindDoc="0" locked="0" layoutInCell="1" allowOverlap="1" wp14:anchorId="49A2ADB1" wp14:editId="00EE3D0A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8255</wp:posOffset>
                  </wp:positionV>
                  <wp:extent cx="1104900" cy="817245"/>
                  <wp:effectExtent l="0" t="0" r="0" b="1905"/>
                  <wp:wrapNone/>
                  <wp:docPr id="51" name="Imagen 51" descr="http://t3.gstatic.com/images?q=tbn:ANd9GcSL9Du3bK3uzFETLdjlQfGP9jmoLgitnAVuu4_wHmPmysh7QIkk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3.gstatic.com/images?q=tbn:ANd9GcSL9Du3bK3uzFETLdjlQfGP9jmoLgitnAVuu4_wHmPmysh7QIkk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25B8" w:rsidRDefault="00D525B8" w:rsidP="009A732E">
            <w:pPr>
              <w:tabs>
                <w:tab w:val="left" w:pos="4440"/>
              </w:tabs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D525B8" w:rsidP="00D525B8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D525B8" w:rsidRDefault="00E24D49" w:rsidP="00E24D49">
            <w:pPr>
              <w:tabs>
                <w:tab w:val="left" w:pos="295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sz w:val="28"/>
                <w:szCs w:val="28"/>
              </w:rPr>
              <w:tab/>
            </w:r>
          </w:p>
          <w:p w:rsidR="00E24D49" w:rsidRPr="00D525B8" w:rsidRDefault="00E24D49" w:rsidP="00E24D49">
            <w:pPr>
              <w:tabs>
                <w:tab w:val="left" w:pos="2955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</w:tc>
      </w:tr>
      <w:tr w:rsidR="00E24D49" w:rsidTr="00247F92">
        <w:trPr>
          <w:trHeight w:val="7731"/>
        </w:trPr>
        <w:tc>
          <w:tcPr>
            <w:tcW w:w="10567" w:type="dxa"/>
          </w:tcPr>
          <w:p w:rsidR="00E24D49" w:rsidRDefault="00625523" w:rsidP="00CC4AE5">
            <w:pPr>
              <w:pStyle w:val="Prrafodelista"/>
              <w:numPr>
                <w:ilvl w:val="0"/>
                <w:numId w:val="15"/>
              </w:numPr>
              <w:tabs>
                <w:tab w:val="left" w:pos="2010"/>
              </w:tabs>
              <w:jc w:val="left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sz w:val="28"/>
                <w:szCs w:val="28"/>
              </w:rPr>
              <w:lastRenderedPageBreak/>
              <w:t>Completa según el modelo, teniendo en cuenta el punto de partida.</w:t>
            </w:r>
          </w:p>
          <w:p w:rsidR="00625523" w:rsidRPr="00CC4AE5" w:rsidRDefault="00625523" w:rsidP="00625523">
            <w:pPr>
              <w:pStyle w:val="Prrafodelista"/>
              <w:tabs>
                <w:tab w:val="left" w:pos="2010"/>
              </w:tabs>
              <w:jc w:val="left"/>
              <w:rPr>
                <w:rFonts w:ascii="Century" w:hAnsi="Century" w:cstheme="minorHAnsi"/>
                <w:sz w:val="28"/>
                <w:szCs w:val="28"/>
              </w:rPr>
            </w:pPr>
          </w:p>
          <w:p w:rsidR="00625523" w:rsidRDefault="00CC4AE5" w:rsidP="00F17E18">
            <w:pPr>
              <w:tabs>
                <w:tab w:val="left" w:pos="4440"/>
              </w:tabs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5423412" wp14:editId="37D47B65">
                  <wp:extent cx="5610225" cy="1704975"/>
                  <wp:effectExtent l="0" t="0" r="9525" b="9525"/>
                  <wp:docPr id="261" name="Imagen 261" descr="Día Mes Año&#10;Preparación para la escritura: completar de acuerdo al modelo, teniendo en cuenta el punto de partida.&#10;5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ía Mes Año&#10;Preparación para la escritura: completar de acuerdo al modelo, teniendo en cuenta el punto de partida.&#10;5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5" t="10439" r="3606" b="68328"/>
                          <a:stretch/>
                        </pic:blipFill>
                        <pic:spPr bwMode="auto">
                          <a:xfrm>
                            <a:off x="0" y="0"/>
                            <a:ext cx="56102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4D49" w:rsidRDefault="00E24D49" w:rsidP="00D525B8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E24D49" w:rsidRDefault="00625523" w:rsidP="00247F92">
            <w:pPr>
              <w:tabs>
                <w:tab w:val="left" w:pos="4440"/>
              </w:tabs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523B254" wp14:editId="257D21A0">
                  <wp:extent cx="5572125" cy="1676400"/>
                  <wp:effectExtent l="0" t="0" r="9525" b="0"/>
                  <wp:docPr id="262" name="Imagen 262" descr="Día Mes Año&#10;Preparación para la escritura: completar de acuerdo al modelo, teniendo en cuenta el punto de partida.&#10;5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ía Mes Año&#10;Preparación para la escritura: completar de acuerdo al modelo, teniendo en cuenta el punto de partida.&#10;5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31198" r="3762" b="47924"/>
                          <a:stretch/>
                        </pic:blipFill>
                        <pic:spPr bwMode="auto">
                          <a:xfrm>
                            <a:off x="0" y="0"/>
                            <a:ext cx="55721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4D49" w:rsidRDefault="00E24D49" w:rsidP="00D525B8">
            <w:pPr>
              <w:tabs>
                <w:tab w:val="left" w:pos="4440"/>
              </w:tabs>
              <w:jc w:val="both"/>
              <w:rPr>
                <w:rFonts w:ascii="Century" w:hAnsi="Century" w:cstheme="minorHAnsi"/>
                <w:sz w:val="28"/>
                <w:szCs w:val="28"/>
              </w:rPr>
            </w:pPr>
          </w:p>
          <w:p w:rsidR="00E24D49" w:rsidRDefault="00CC4AE5" w:rsidP="00247F92">
            <w:pPr>
              <w:tabs>
                <w:tab w:val="left" w:pos="4440"/>
              </w:tabs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34BB53A" wp14:editId="0A7434D6">
                  <wp:extent cx="5524500" cy="2838450"/>
                  <wp:effectExtent l="0" t="0" r="0" b="0"/>
                  <wp:docPr id="260" name="Imagen 260" descr="Día Mes Año&#10;Preparación para la escritura: completar de acuerdo al modelo, teniendo en cuenta el punto de partida.&#10;5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ía Mes Año&#10;Preparación para la escritura: completar de acuerdo al modelo, teniendo en cuenta el punto de partida.&#10;5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9" t="51605" r="4233" b="13043"/>
                          <a:stretch/>
                        </pic:blipFill>
                        <pic:spPr bwMode="auto">
                          <a:xfrm>
                            <a:off x="0" y="0"/>
                            <a:ext cx="55245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7F92" w:rsidRDefault="00247F92" w:rsidP="00247F92">
            <w:pPr>
              <w:tabs>
                <w:tab w:val="left" w:pos="4440"/>
              </w:tabs>
              <w:rPr>
                <w:rFonts w:ascii="Century" w:hAnsi="Century" w:cstheme="minorHAnsi"/>
                <w:sz w:val="28"/>
                <w:szCs w:val="28"/>
              </w:rPr>
            </w:pPr>
          </w:p>
        </w:tc>
      </w:tr>
      <w:tr w:rsidR="00247F92" w:rsidTr="00247F92">
        <w:trPr>
          <w:trHeight w:val="1210"/>
        </w:trPr>
        <w:tc>
          <w:tcPr>
            <w:tcW w:w="10567" w:type="dxa"/>
          </w:tcPr>
          <w:p w:rsidR="00247F92" w:rsidRDefault="00247F92" w:rsidP="00247F92">
            <w:pPr>
              <w:pStyle w:val="Prrafodelista"/>
              <w:numPr>
                <w:ilvl w:val="0"/>
                <w:numId w:val="15"/>
              </w:numPr>
              <w:tabs>
                <w:tab w:val="left" w:pos="2010"/>
              </w:tabs>
              <w:jc w:val="left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sz w:val="28"/>
                <w:szCs w:val="28"/>
              </w:rPr>
              <w:t>Desarrollar   del  texto</w:t>
            </w:r>
            <w:r w:rsidR="00F17E18">
              <w:rPr>
                <w:rFonts w:ascii="Century" w:hAnsi="Century" w:cstheme="minorHAnsi"/>
                <w:sz w:val="28"/>
                <w:szCs w:val="28"/>
              </w:rPr>
              <w:t xml:space="preserve"> lenguaje </w:t>
            </w:r>
            <w:r>
              <w:rPr>
                <w:rFonts w:ascii="Century" w:hAnsi="Century" w:cstheme="minorHAnsi"/>
                <w:sz w:val="28"/>
                <w:szCs w:val="28"/>
              </w:rPr>
              <w:t xml:space="preserve"> sin espirales MINEDUC  hasta la página </w:t>
            </w:r>
            <w:r w:rsidR="00352A53">
              <w:rPr>
                <w:rFonts w:ascii="Century" w:hAnsi="Century" w:cstheme="minorHAnsi"/>
                <w:sz w:val="28"/>
                <w:szCs w:val="28"/>
              </w:rPr>
              <w:t xml:space="preserve"> </w:t>
            </w:r>
          </w:p>
          <w:p w:rsidR="00352A53" w:rsidRDefault="00F17E18" w:rsidP="00352A53">
            <w:pPr>
              <w:pStyle w:val="Prrafodelista"/>
              <w:tabs>
                <w:tab w:val="left" w:pos="2010"/>
              </w:tabs>
              <w:jc w:val="left"/>
              <w:rPr>
                <w:rFonts w:ascii="Century" w:hAnsi="Century" w:cstheme="minorHAnsi"/>
                <w:sz w:val="28"/>
                <w:szCs w:val="28"/>
              </w:rPr>
            </w:pPr>
            <w:r>
              <w:rPr>
                <w:rFonts w:ascii="Century" w:hAnsi="Century" w:cstheme="minorHAnsi"/>
                <w:sz w:val="28"/>
                <w:szCs w:val="28"/>
              </w:rPr>
              <w:t>N° 11.</w:t>
            </w:r>
          </w:p>
          <w:p w:rsidR="002047EC" w:rsidRPr="00352A53" w:rsidRDefault="002047EC" w:rsidP="00352A53">
            <w:pPr>
              <w:pStyle w:val="Prrafodelista"/>
              <w:tabs>
                <w:tab w:val="left" w:pos="2010"/>
              </w:tabs>
              <w:jc w:val="left"/>
              <w:rPr>
                <w:rFonts w:ascii="Century" w:hAnsi="Century" w:cstheme="minorHAnsi"/>
                <w:sz w:val="28"/>
                <w:szCs w:val="28"/>
              </w:rPr>
            </w:pPr>
          </w:p>
        </w:tc>
      </w:tr>
    </w:tbl>
    <w:p w:rsidR="008A5818" w:rsidRDefault="008A5818" w:rsidP="00525394">
      <w:pPr>
        <w:tabs>
          <w:tab w:val="left" w:pos="4440"/>
        </w:tabs>
        <w:jc w:val="left"/>
      </w:pPr>
    </w:p>
    <w:p w:rsidR="00525394" w:rsidRDefault="00525394" w:rsidP="00525394">
      <w:pPr>
        <w:tabs>
          <w:tab w:val="left" w:pos="3855"/>
        </w:tabs>
      </w:pPr>
    </w:p>
    <w:p w:rsidR="00525394" w:rsidRDefault="00525394" w:rsidP="00525394">
      <w:pPr>
        <w:tabs>
          <w:tab w:val="left" w:pos="3855"/>
        </w:tabs>
      </w:pPr>
    </w:p>
    <w:p w:rsidR="008A5818" w:rsidRPr="00F17E18" w:rsidRDefault="00525394" w:rsidP="00F17E18">
      <w:pPr>
        <w:tabs>
          <w:tab w:val="left" w:pos="3855"/>
        </w:tabs>
      </w:pPr>
      <w:r>
        <w:tab/>
      </w:r>
    </w:p>
    <w:sectPr w:rsidR="008A5818" w:rsidRPr="00F17E18" w:rsidSect="00525394">
      <w:headerReference w:type="default" r:id="rId40"/>
      <w:footerReference w:type="default" r:id="rId41"/>
      <w:type w:val="continuous"/>
      <w:pgSz w:w="12242" w:h="17577" w:code="5"/>
      <w:pgMar w:top="851" w:right="96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4A" w:rsidRDefault="0022214A" w:rsidP="002F5DE2">
      <w:r>
        <w:separator/>
      </w:r>
    </w:p>
  </w:endnote>
  <w:endnote w:type="continuationSeparator" w:id="0">
    <w:p w:rsidR="0022214A" w:rsidRDefault="0022214A" w:rsidP="002F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A3" w:rsidRPr="00804D00" w:rsidRDefault="00AC7971" w:rsidP="00804D00">
    <w:pPr>
      <w:pStyle w:val="Piedepgina"/>
      <w:pBdr>
        <w:bottom w:val="single" w:sz="12" w:space="1" w:color="auto"/>
      </w:pBdr>
      <w:rPr>
        <w:rFonts w:ascii="Monotype Corsiva" w:hAnsi="Monotype Corsiva"/>
        <w:sz w:val="28"/>
        <w:szCs w:val="28"/>
      </w:rPr>
    </w:pPr>
    <w:r w:rsidRPr="00AC7971">
      <w:rPr>
        <w:rFonts w:ascii="Monotype Corsiva" w:hAnsi="Monotype Corsiva"/>
        <w:sz w:val="28"/>
        <w:szCs w:val="28"/>
      </w:rPr>
      <w:t>-</w:t>
    </w:r>
    <w:r w:rsidR="006160A3" w:rsidRPr="00804D00">
      <w:rPr>
        <w:rFonts w:ascii="Monotype Corsiva" w:hAnsi="Monotype Corsiva"/>
        <w:sz w:val="28"/>
        <w:szCs w:val="28"/>
      </w:rPr>
      <w:t>¡Que Tengas éxito!</w:t>
    </w:r>
  </w:p>
  <w:p w:rsidR="006160A3" w:rsidRPr="00F97CCD" w:rsidRDefault="006160A3" w:rsidP="004965EE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4A" w:rsidRDefault="0022214A" w:rsidP="002F5DE2">
      <w:r>
        <w:separator/>
      </w:r>
    </w:p>
  </w:footnote>
  <w:footnote w:type="continuationSeparator" w:id="0">
    <w:p w:rsidR="0022214A" w:rsidRDefault="0022214A" w:rsidP="002F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A3" w:rsidRDefault="009031A3" w:rsidP="009031A3">
    <w:pPr>
      <w:pStyle w:val="Piedepgina"/>
      <w:pBdr>
        <w:bottom w:val="single" w:sz="12" w:space="1" w:color="auto"/>
      </w:pBdr>
      <w:tabs>
        <w:tab w:val="clear" w:pos="4252"/>
        <w:tab w:val="clear" w:pos="8504"/>
        <w:tab w:val="left" w:pos="9000"/>
      </w:tabs>
      <w:jc w:val="left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6A1A85" wp14:editId="3A8823E7">
              <wp:simplePos x="0" y="0"/>
              <wp:positionH relativeFrom="column">
                <wp:posOffset>1022985</wp:posOffset>
              </wp:positionH>
              <wp:positionV relativeFrom="paragraph">
                <wp:posOffset>-202565</wp:posOffset>
              </wp:positionV>
              <wp:extent cx="3790950" cy="98107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3EB" w:rsidRDefault="000C6661" w:rsidP="00F97CCD">
                          <w:pPr>
                            <w:rPr>
                              <w:rFonts w:ascii="Comic Sans MS" w:hAnsi="Comic Sans MS"/>
                              <w:b/>
                              <w:noProof/>
                              <w:color w:val="800000"/>
                              <w:sz w:val="16"/>
                              <w:szCs w:val="16"/>
                              <w:lang w:val="es-CL" w:eastAsia="es-CL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noProof/>
                              <w:color w:val="800000"/>
                              <w:sz w:val="16"/>
                              <w:szCs w:val="16"/>
                              <w:lang w:val="es-CL" w:eastAsia="es-CL"/>
                            </w:rPr>
                            <w:drawing>
                              <wp:inline distT="0" distB="0" distL="0" distR="0" wp14:anchorId="284E7216" wp14:editId="647B7801">
                                <wp:extent cx="390525" cy="356870"/>
                                <wp:effectExtent l="0" t="0" r="0" b="0"/>
                                <wp:docPr id="36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2000" cy="3764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031A3">
                            <w:rPr>
                              <w:rFonts w:ascii="Comic Sans MS" w:hAnsi="Comic Sans MS"/>
                              <w:b/>
                              <w:noProof/>
                              <w:color w:val="800000"/>
                              <w:sz w:val="16"/>
                              <w:szCs w:val="16"/>
                              <w:lang w:val="es-CL" w:eastAsia="es-CL"/>
                            </w:rPr>
                            <w:t xml:space="preserve">            </w:t>
                          </w:r>
                        </w:p>
                        <w:p w:rsidR="00CC33EB" w:rsidRDefault="00CC33EB" w:rsidP="00F97CCD">
                          <w:pPr>
                            <w:rPr>
                              <w:rFonts w:ascii="Monotype Corsiva" w:hAnsi="Monotype Corsiva"/>
                              <w:sz w:val="16"/>
                              <w:szCs w:val="16"/>
                            </w:rPr>
                          </w:pPr>
                        </w:p>
                        <w:p w:rsidR="006160A3" w:rsidRDefault="003D729B" w:rsidP="00F97CCD">
                          <w:pPr>
                            <w:rPr>
                              <w:rFonts w:ascii="Monotype Corsiva" w:hAnsi="Monotype Corsiv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16"/>
                              <w:szCs w:val="16"/>
                            </w:rPr>
                            <w:t>Colegio Diego Thompson</w:t>
                          </w:r>
                        </w:p>
                        <w:p w:rsidR="000B18B3" w:rsidRPr="000B18B3" w:rsidRDefault="006160A3" w:rsidP="000B18B3">
                          <w:pPr>
                            <w:spacing w:line="240" w:lineRule="atLeast"/>
                            <w:rPr>
                              <w:rFonts w:ascii="Monotype Corsiva" w:hAnsi="Monotype Corsiva"/>
                              <w:sz w:val="16"/>
                              <w:szCs w:val="16"/>
                            </w:rPr>
                          </w:pPr>
                          <w:r w:rsidRPr="000B18B3">
                            <w:rPr>
                              <w:rFonts w:ascii="Monotype Corsiva" w:hAnsi="Monotype Corsiva"/>
                              <w:sz w:val="16"/>
                              <w:szCs w:val="16"/>
                            </w:rPr>
                            <w:t xml:space="preserve">Calle </w:t>
                          </w:r>
                          <w:r w:rsidR="000B18B3" w:rsidRPr="000B18B3">
                            <w:rPr>
                              <w:rFonts w:ascii="Monotype Corsiva" w:hAnsi="Monotype Corsiva"/>
                              <w:sz w:val="16"/>
                              <w:szCs w:val="16"/>
                            </w:rPr>
                            <w:t xml:space="preserve">Liquidámbar #2118- Curicó </w:t>
                          </w:r>
                        </w:p>
                        <w:p w:rsidR="006160A3" w:rsidRPr="000B18B3" w:rsidRDefault="000B18B3" w:rsidP="003D729B">
                          <w:pPr>
                            <w:rPr>
                              <w:rFonts w:ascii="Monotype Corsiva" w:hAnsi="Monotype Corsiva"/>
                              <w:sz w:val="16"/>
                              <w:szCs w:val="16"/>
                            </w:rPr>
                          </w:pPr>
                          <w:r w:rsidRPr="000B18B3">
                            <w:rPr>
                              <w:rFonts w:ascii="Monotype Corsiva" w:hAnsi="Monotype Corsiva"/>
                              <w:sz w:val="16"/>
                              <w:szCs w:val="16"/>
                            </w:rPr>
                            <w:t xml:space="preserve">Teléfono  (75) 388040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80.55pt;margin-top:-15.95pt;width:298.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1N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" filled="f" stroked="f">
              <v:textbox>
                <w:txbxContent>
                  <w:p w:rsidR="00CC33EB" w:rsidRDefault="000C6661" w:rsidP="00F97CCD">
                    <w:pPr>
                      <w:rPr>
                        <w:rFonts w:ascii="Comic Sans MS" w:hAnsi="Comic Sans MS"/>
                        <w:b/>
                        <w:noProof/>
                        <w:color w:val="800000"/>
                        <w:sz w:val="16"/>
                        <w:szCs w:val="16"/>
                        <w:lang w:val="es-CL" w:eastAsia="es-CL"/>
                      </w:rPr>
                    </w:pPr>
                    <w:r>
                      <w:rPr>
                        <w:rFonts w:ascii="Comic Sans MS" w:hAnsi="Comic Sans MS"/>
                        <w:b/>
                        <w:noProof/>
                        <w:color w:val="800000"/>
                        <w:sz w:val="16"/>
                        <w:szCs w:val="16"/>
                        <w:lang w:val="es-CL" w:eastAsia="es-CL"/>
                      </w:rPr>
                      <w:drawing>
                        <wp:inline distT="0" distB="0" distL="0" distR="0" wp14:anchorId="284E7216" wp14:editId="647B7801">
                          <wp:extent cx="390525" cy="356870"/>
                          <wp:effectExtent l="0" t="0" r="0" b="0"/>
                          <wp:docPr id="36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2000" cy="3764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031A3">
                      <w:rPr>
                        <w:rFonts w:ascii="Comic Sans MS" w:hAnsi="Comic Sans MS"/>
                        <w:b/>
                        <w:noProof/>
                        <w:color w:val="800000"/>
                        <w:sz w:val="16"/>
                        <w:szCs w:val="16"/>
                        <w:lang w:val="es-CL" w:eastAsia="es-CL"/>
                      </w:rPr>
                      <w:t xml:space="preserve">            </w:t>
                    </w:r>
                  </w:p>
                  <w:p w:rsidR="00CC33EB" w:rsidRDefault="00CC33EB" w:rsidP="00F97CCD">
                    <w:pPr>
                      <w:rPr>
                        <w:rFonts w:ascii="Monotype Corsiva" w:hAnsi="Monotype Corsiva"/>
                        <w:sz w:val="16"/>
                        <w:szCs w:val="16"/>
                      </w:rPr>
                    </w:pPr>
                  </w:p>
                  <w:p w:rsidR="006160A3" w:rsidRDefault="003D729B" w:rsidP="00F97CCD">
                    <w:pPr>
                      <w:rPr>
                        <w:rFonts w:ascii="Monotype Corsiva" w:hAnsi="Monotype Corsiva"/>
                        <w:sz w:val="16"/>
                        <w:szCs w:val="16"/>
                      </w:rPr>
                    </w:pPr>
                    <w:r>
                      <w:rPr>
                        <w:rFonts w:ascii="Monotype Corsiva" w:hAnsi="Monotype Corsiva"/>
                        <w:sz w:val="16"/>
                        <w:szCs w:val="16"/>
                      </w:rPr>
                      <w:t>Colegio Diego Thompson</w:t>
                    </w:r>
                  </w:p>
                  <w:p w:rsidR="000B18B3" w:rsidRPr="000B18B3" w:rsidRDefault="006160A3" w:rsidP="000B18B3">
                    <w:pPr>
                      <w:spacing w:line="240" w:lineRule="atLeast"/>
                      <w:rPr>
                        <w:rFonts w:ascii="Monotype Corsiva" w:hAnsi="Monotype Corsiva"/>
                        <w:sz w:val="16"/>
                        <w:szCs w:val="16"/>
                      </w:rPr>
                    </w:pPr>
                    <w:r w:rsidRPr="000B18B3">
                      <w:rPr>
                        <w:rFonts w:ascii="Monotype Corsiva" w:hAnsi="Monotype Corsiva"/>
                        <w:sz w:val="16"/>
                        <w:szCs w:val="16"/>
                      </w:rPr>
                      <w:t xml:space="preserve">Calle </w:t>
                    </w:r>
                    <w:r w:rsidR="000B18B3" w:rsidRPr="000B18B3">
                      <w:rPr>
                        <w:rFonts w:ascii="Monotype Corsiva" w:hAnsi="Monotype Corsiva"/>
                        <w:sz w:val="16"/>
                        <w:szCs w:val="16"/>
                      </w:rPr>
                      <w:t xml:space="preserve">Liquidámbar #2118- Curicó </w:t>
                    </w:r>
                  </w:p>
                  <w:p w:rsidR="006160A3" w:rsidRPr="000B18B3" w:rsidRDefault="000B18B3" w:rsidP="003D729B">
                    <w:pPr>
                      <w:rPr>
                        <w:rFonts w:ascii="Monotype Corsiva" w:hAnsi="Monotype Corsiva"/>
                        <w:sz w:val="16"/>
                        <w:szCs w:val="16"/>
                      </w:rPr>
                    </w:pPr>
                    <w:r w:rsidRPr="000B18B3">
                      <w:rPr>
                        <w:rFonts w:ascii="Monotype Corsiva" w:hAnsi="Monotype Corsiva"/>
                        <w:sz w:val="16"/>
                        <w:szCs w:val="16"/>
                      </w:rPr>
                      <w:t xml:space="preserve">Teléfono  (75) 388040 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385808">
      <w:rPr>
        <w:noProof/>
        <w:sz w:val="18"/>
        <w:szCs w:val="18"/>
        <w:lang w:val="es-CL" w:eastAsia="es-CL"/>
      </w:rPr>
      <w:drawing>
        <wp:inline distT="0" distB="0" distL="0" distR="0" wp14:anchorId="13D6289E" wp14:editId="19E0E4C1">
          <wp:extent cx="666750" cy="561340"/>
          <wp:effectExtent l="0" t="0" r="0" b="0"/>
          <wp:docPr id="3" name="Imagen 3" descr="C:\Users\asec\AppData\Local\Temp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ec\AppData\Local\Temp\LOGO 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208" cy="597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0A3" w:rsidRDefault="006160A3" w:rsidP="00F97CCD">
    <w:pPr>
      <w:pStyle w:val="Piedepgin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832"/>
    <w:multiLevelType w:val="hybridMultilevel"/>
    <w:tmpl w:val="B5CCFA84"/>
    <w:lvl w:ilvl="0" w:tplc="3CF61D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1754E6"/>
    <w:multiLevelType w:val="hybridMultilevel"/>
    <w:tmpl w:val="35960A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25D6D"/>
    <w:multiLevelType w:val="hybridMultilevel"/>
    <w:tmpl w:val="CF7C6C60"/>
    <w:lvl w:ilvl="0" w:tplc="D5EAFEF8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Arial" w:hAnsi="Arial" w:cs="Arial" w:hint="default"/>
        <w:b/>
      </w:rPr>
    </w:lvl>
    <w:lvl w:ilvl="1" w:tplc="82DCC84E">
      <w:start w:val="1"/>
      <w:numFmt w:val="lowerLetter"/>
      <w:lvlText w:val="%2)"/>
      <w:lvlJc w:val="left"/>
      <w:pPr>
        <w:tabs>
          <w:tab w:val="num" w:pos="910"/>
        </w:tabs>
        <w:ind w:left="91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2736E"/>
    <w:multiLevelType w:val="hybridMultilevel"/>
    <w:tmpl w:val="FDFC76EC"/>
    <w:lvl w:ilvl="0" w:tplc="C4FA46C6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3203601C"/>
    <w:multiLevelType w:val="hybridMultilevel"/>
    <w:tmpl w:val="88BAE854"/>
    <w:lvl w:ilvl="0" w:tplc="9EF214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3345C"/>
    <w:multiLevelType w:val="hybridMultilevel"/>
    <w:tmpl w:val="D51ADF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D563A"/>
    <w:multiLevelType w:val="hybridMultilevel"/>
    <w:tmpl w:val="B8725E0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A76B0"/>
    <w:multiLevelType w:val="hybridMultilevel"/>
    <w:tmpl w:val="FC12FB84"/>
    <w:lvl w:ilvl="0" w:tplc="BBA891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CA369C3"/>
    <w:multiLevelType w:val="hybridMultilevel"/>
    <w:tmpl w:val="2B3E5B36"/>
    <w:lvl w:ilvl="0" w:tplc="9EF214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604EE"/>
    <w:multiLevelType w:val="hybridMultilevel"/>
    <w:tmpl w:val="BB4A9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02987"/>
    <w:multiLevelType w:val="hybridMultilevel"/>
    <w:tmpl w:val="6F4C4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13805"/>
    <w:multiLevelType w:val="hybridMultilevel"/>
    <w:tmpl w:val="D13A44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664D63"/>
    <w:multiLevelType w:val="hybridMultilevel"/>
    <w:tmpl w:val="BE44E65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9E5718"/>
    <w:multiLevelType w:val="hybridMultilevel"/>
    <w:tmpl w:val="A69AE7C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B0C3A"/>
    <w:multiLevelType w:val="hybridMultilevel"/>
    <w:tmpl w:val="6DE8E3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F1EF8"/>
    <w:multiLevelType w:val="hybridMultilevel"/>
    <w:tmpl w:val="A70CFBD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14"/>
  </w:num>
  <w:num w:numId="11">
    <w:abstractNumId w:val="11"/>
  </w:num>
  <w:num w:numId="12">
    <w:abstractNumId w:val="15"/>
  </w:num>
  <w:num w:numId="13">
    <w:abstractNumId w:val="12"/>
  </w:num>
  <w:num w:numId="14">
    <w:abstractNumId w:val="5"/>
  </w:num>
  <w:num w:numId="15">
    <w:abstractNumId w:val="8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09"/>
    <w:rsid w:val="00043748"/>
    <w:rsid w:val="00072BE5"/>
    <w:rsid w:val="000B18B3"/>
    <w:rsid w:val="000C3338"/>
    <w:rsid w:val="000C36C4"/>
    <w:rsid w:val="000C6661"/>
    <w:rsid w:val="000C6EDC"/>
    <w:rsid w:val="000D6C53"/>
    <w:rsid w:val="001044E1"/>
    <w:rsid w:val="001072C8"/>
    <w:rsid w:val="00162DFC"/>
    <w:rsid w:val="00181817"/>
    <w:rsid w:val="001A27BA"/>
    <w:rsid w:val="001A6CFF"/>
    <w:rsid w:val="001C0D09"/>
    <w:rsid w:val="001C3F2C"/>
    <w:rsid w:val="001E159F"/>
    <w:rsid w:val="001F51F9"/>
    <w:rsid w:val="002047EC"/>
    <w:rsid w:val="00207A5F"/>
    <w:rsid w:val="0022214A"/>
    <w:rsid w:val="00226DE3"/>
    <w:rsid w:val="002434C3"/>
    <w:rsid w:val="00247F92"/>
    <w:rsid w:val="00251B04"/>
    <w:rsid w:val="0028371D"/>
    <w:rsid w:val="00286351"/>
    <w:rsid w:val="002B3949"/>
    <w:rsid w:val="002F5DE2"/>
    <w:rsid w:val="0030431D"/>
    <w:rsid w:val="00313F2E"/>
    <w:rsid w:val="00320EA3"/>
    <w:rsid w:val="003376D5"/>
    <w:rsid w:val="00347781"/>
    <w:rsid w:val="00352A53"/>
    <w:rsid w:val="00370C21"/>
    <w:rsid w:val="003720B4"/>
    <w:rsid w:val="00372374"/>
    <w:rsid w:val="003756B0"/>
    <w:rsid w:val="003A1284"/>
    <w:rsid w:val="003B43CB"/>
    <w:rsid w:val="003D729B"/>
    <w:rsid w:val="003F24A4"/>
    <w:rsid w:val="003F48F8"/>
    <w:rsid w:val="00406048"/>
    <w:rsid w:val="00436A1F"/>
    <w:rsid w:val="0045622D"/>
    <w:rsid w:val="00492667"/>
    <w:rsid w:val="004965EE"/>
    <w:rsid w:val="00496EE8"/>
    <w:rsid w:val="004B7319"/>
    <w:rsid w:val="004C2AEB"/>
    <w:rsid w:val="004D260E"/>
    <w:rsid w:val="004E7104"/>
    <w:rsid w:val="004F2421"/>
    <w:rsid w:val="004F683F"/>
    <w:rsid w:val="00506FD4"/>
    <w:rsid w:val="0051255A"/>
    <w:rsid w:val="00525003"/>
    <w:rsid w:val="00525394"/>
    <w:rsid w:val="00531EE5"/>
    <w:rsid w:val="00533DC5"/>
    <w:rsid w:val="00561515"/>
    <w:rsid w:val="00562325"/>
    <w:rsid w:val="00582D2A"/>
    <w:rsid w:val="005857E9"/>
    <w:rsid w:val="00585E80"/>
    <w:rsid w:val="005A1DCB"/>
    <w:rsid w:val="005A2C57"/>
    <w:rsid w:val="005B6980"/>
    <w:rsid w:val="005B7F9C"/>
    <w:rsid w:val="005C4E6A"/>
    <w:rsid w:val="005D4339"/>
    <w:rsid w:val="005D6C16"/>
    <w:rsid w:val="005D7C4D"/>
    <w:rsid w:val="005E44D0"/>
    <w:rsid w:val="005F755C"/>
    <w:rsid w:val="006041B8"/>
    <w:rsid w:val="006160A3"/>
    <w:rsid w:val="00616284"/>
    <w:rsid w:val="00625523"/>
    <w:rsid w:val="00635CF8"/>
    <w:rsid w:val="006675E3"/>
    <w:rsid w:val="00672EC3"/>
    <w:rsid w:val="006816A3"/>
    <w:rsid w:val="00684F3C"/>
    <w:rsid w:val="006A53E4"/>
    <w:rsid w:val="006C393B"/>
    <w:rsid w:val="006C549D"/>
    <w:rsid w:val="006D4AF0"/>
    <w:rsid w:val="006D4E65"/>
    <w:rsid w:val="007139D1"/>
    <w:rsid w:val="0075272D"/>
    <w:rsid w:val="007662EB"/>
    <w:rsid w:val="007719C3"/>
    <w:rsid w:val="00774595"/>
    <w:rsid w:val="0077739E"/>
    <w:rsid w:val="007B5E2C"/>
    <w:rsid w:val="007B78B1"/>
    <w:rsid w:val="007D70E2"/>
    <w:rsid w:val="00804D00"/>
    <w:rsid w:val="00811F15"/>
    <w:rsid w:val="0082773F"/>
    <w:rsid w:val="00832D43"/>
    <w:rsid w:val="008923C0"/>
    <w:rsid w:val="008A5818"/>
    <w:rsid w:val="008A7713"/>
    <w:rsid w:val="008B4C09"/>
    <w:rsid w:val="008C2225"/>
    <w:rsid w:val="008E06A2"/>
    <w:rsid w:val="008F004C"/>
    <w:rsid w:val="009031A3"/>
    <w:rsid w:val="009347D8"/>
    <w:rsid w:val="009353C7"/>
    <w:rsid w:val="00935D9F"/>
    <w:rsid w:val="009456C8"/>
    <w:rsid w:val="00952A3F"/>
    <w:rsid w:val="009558C5"/>
    <w:rsid w:val="00962A40"/>
    <w:rsid w:val="0098109E"/>
    <w:rsid w:val="009813FE"/>
    <w:rsid w:val="009876F9"/>
    <w:rsid w:val="00987BC8"/>
    <w:rsid w:val="00993A58"/>
    <w:rsid w:val="009A732E"/>
    <w:rsid w:val="009B2A8B"/>
    <w:rsid w:val="009E1805"/>
    <w:rsid w:val="00A15240"/>
    <w:rsid w:val="00A24BA5"/>
    <w:rsid w:val="00A44FF8"/>
    <w:rsid w:val="00A60EC1"/>
    <w:rsid w:val="00A62CAC"/>
    <w:rsid w:val="00A944EA"/>
    <w:rsid w:val="00AB1019"/>
    <w:rsid w:val="00AC7971"/>
    <w:rsid w:val="00AE6C2D"/>
    <w:rsid w:val="00AE77E0"/>
    <w:rsid w:val="00AF799B"/>
    <w:rsid w:val="00AF7C8B"/>
    <w:rsid w:val="00B0425B"/>
    <w:rsid w:val="00B37448"/>
    <w:rsid w:val="00B55E86"/>
    <w:rsid w:val="00B56EAE"/>
    <w:rsid w:val="00B97A8F"/>
    <w:rsid w:val="00BA0992"/>
    <w:rsid w:val="00BA63E8"/>
    <w:rsid w:val="00BC3A1F"/>
    <w:rsid w:val="00C01C98"/>
    <w:rsid w:val="00C2722F"/>
    <w:rsid w:val="00C314F2"/>
    <w:rsid w:val="00C32B65"/>
    <w:rsid w:val="00C45F6B"/>
    <w:rsid w:val="00C65F80"/>
    <w:rsid w:val="00C82DD9"/>
    <w:rsid w:val="00CB3015"/>
    <w:rsid w:val="00CC3331"/>
    <w:rsid w:val="00CC33EB"/>
    <w:rsid w:val="00CC4AE5"/>
    <w:rsid w:val="00CD1057"/>
    <w:rsid w:val="00CE6797"/>
    <w:rsid w:val="00D07908"/>
    <w:rsid w:val="00D13819"/>
    <w:rsid w:val="00D16263"/>
    <w:rsid w:val="00D525B8"/>
    <w:rsid w:val="00D55ECF"/>
    <w:rsid w:val="00D67B91"/>
    <w:rsid w:val="00DA3A11"/>
    <w:rsid w:val="00DC26F8"/>
    <w:rsid w:val="00DF38D2"/>
    <w:rsid w:val="00E019E2"/>
    <w:rsid w:val="00E221D9"/>
    <w:rsid w:val="00E24D49"/>
    <w:rsid w:val="00E54425"/>
    <w:rsid w:val="00E702E9"/>
    <w:rsid w:val="00E87A96"/>
    <w:rsid w:val="00E95C3E"/>
    <w:rsid w:val="00EA2B3C"/>
    <w:rsid w:val="00EA3B2F"/>
    <w:rsid w:val="00EB19AE"/>
    <w:rsid w:val="00EC082A"/>
    <w:rsid w:val="00ED0051"/>
    <w:rsid w:val="00ED4829"/>
    <w:rsid w:val="00EE55B3"/>
    <w:rsid w:val="00EF1AD0"/>
    <w:rsid w:val="00EF481C"/>
    <w:rsid w:val="00F17E18"/>
    <w:rsid w:val="00F30B83"/>
    <w:rsid w:val="00F351D3"/>
    <w:rsid w:val="00F35DB2"/>
    <w:rsid w:val="00F64001"/>
    <w:rsid w:val="00F64209"/>
    <w:rsid w:val="00F92650"/>
    <w:rsid w:val="00F97CCD"/>
    <w:rsid w:val="00FA72F4"/>
    <w:rsid w:val="00FB1F00"/>
    <w:rsid w:val="00FD09B2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96"/>
    <w:pPr>
      <w:jc w:val="center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D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DE2"/>
  </w:style>
  <w:style w:type="paragraph" w:styleId="Piedepgina">
    <w:name w:val="footer"/>
    <w:basedOn w:val="Normal"/>
    <w:link w:val="PiedepginaCar"/>
    <w:uiPriority w:val="99"/>
    <w:unhideWhenUsed/>
    <w:rsid w:val="002F5D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DE2"/>
  </w:style>
  <w:style w:type="paragraph" w:styleId="Textodeglobo">
    <w:name w:val="Balloon Text"/>
    <w:basedOn w:val="Normal"/>
    <w:link w:val="TextodegloboCar"/>
    <w:uiPriority w:val="99"/>
    <w:semiHidden/>
    <w:unhideWhenUsed/>
    <w:rsid w:val="002F5D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D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71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2B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2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4AF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qFormat/>
    <w:rsid w:val="00777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96"/>
    <w:pPr>
      <w:jc w:val="center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D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DE2"/>
  </w:style>
  <w:style w:type="paragraph" w:styleId="Piedepgina">
    <w:name w:val="footer"/>
    <w:basedOn w:val="Normal"/>
    <w:link w:val="PiedepginaCar"/>
    <w:uiPriority w:val="99"/>
    <w:unhideWhenUsed/>
    <w:rsid w:val="002F5D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DE2"/>
  </w:style>
  <w:style w:type="paragraph" w:styleId="Textodeglobo">
    <w:name w:val="Balloon Text"/>
    <w:basedOn w:val="Normal"/>
    <w:link w:val="TextodegloboCar"/>
    <w:uiPriority w:val="99"/>
    <w:semiHidden/>
    <w:unhideWhenUsed/>
    <w:rsid w:val="002F5D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D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71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2B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2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4AF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qFormat/>
    <w:rsid w:val="00777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https://encrypted-tbn0.gstatic.com/images?q=tbn:ANd9GcRp---BVVCvH47DTF6Cs4-QkjCrRBhxdhIaY_HYB1qpkAuqTOvS" TargetMode="External"/><Relationship Id="rId26" Type="http://schemas.openxmlformats.org/officeDocument/2006/relationships/image" Target="http://lh5.ggpht.com/_-4rTOTw9Ad0/SZ25jV2axJI/AAAAAAAASO4/WluQlA61Yss/manzana.JPG%3Fimgmax%3D640" TargetMode="External"/><Relationship Id="rId39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http://imagenesparapintar.net/wp-content/uploads/2012/08/uva.jpg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http://lh3.ggpht.com/_TSRZe2uDNok/SuIpeCewHGI/AAAAAAAANTw/FWKAwmr8EUw/anillo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http://t3.gstatic.com/images?q=tbn:ANd9GcSL9Du3bK3uzFETLdjlQfGP9jmoLgitnAVuu4_wHmPmysh7QIkkHQ" TargetMode="External"/><Relationship Id="rId2" Type="http://schemas.openxmlformats.org/officeDocument/2006/relationships/numbering" Target="numbering.xml"/><Relationship Id="rId16" Type="http://schemas.openxmlformats.org/officeDocument/2006/relationships/image" Target="https://encrypted-tbn0.gstatic.com/images?q=tbn:ANd9GcRYLy4TNQ2UpOJA372WDqTl9Y19uFO4weum2sXHqZnAP_WI2HWiRg" TargetMode="External"/><Relationship Id="rId20" Type="http://schemas.openxmlformats.org/officeDocument/2006/relationships/image" Target="http://www.pekedibujos.com/Dibujos/varios/lapices/lapiz7.gif" TargetMode="External"/><Relationship Id="rId29" Type="http://schemas.openxmlformats.org/officeDocument/2006/relationships/image" Target="media/image12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http://static.conmishijos.com/pictures/posts/15000/15998-4-avion-de-pasajeros.jpg" TargetMode="External"/><Relationship Id="rId32" Type="http://schemas.openxmlformats.org/officeDocument/2006/relationships/image" Target="http://www.plusesmas.com/fotos/iglu.gif" TargetMode="External"/><Relationship Id="rId37" Type="http://schemas.openxmlformats.org/officeDocument/2006/relationships/image" Target="media/image16.jpeg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http://lh6.ggpht.com/_ucAcIjZ0a9E/SeBvPNPNyTI/AAAAAAAAlIE/nz1Mw3qlBtI/ARBOL%20COPA%20GRANDE.gif.jpg" TargetMode="External"/><Relationship Id="rId36" Type="http://schemas.openxmlformats.org/officeDocument/2006/relationships/image" Target="http://www.actiludis.com/wp-content/uploads/2012/03/indio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://static.conmishijos.com/pictures/posts/16000/16002-4-barco-con-ancla.jpg" TargetMode="External"/><Relationship Id="rId22" Type="http://schemas.openxmlformats.org/officeDocument/2006/relationships/image" Target="http://www.ahiva.info/colorear/Arboles/arbol-06.gif" TargetMode="External"/><Relationship Id="rId27" Type="http://schemas.openxmlformats.org/officeDocument/2006/relationships/image" Target="media/image11.jpeg"/><Relationship Id="rId30" Type="http://schemas.openxmlformats.org/officeDocument/2006/relationships/image" Target="https://encrypted-tbn0.gstatic.com/images?q=tbn:ANd9GcR0uFh597IWgCbqRhscinmWfMJ_L2B_wKfz7UGVbO0u2bWke4QHzA" TargetMode="External"/><Relationship Id="rId35" Type="http://schemas.openxmlformats.org/officeDocument/2006/relationships/image" Target="media/image15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0.emf"/><Relationship Id="rId1" Type="http://schemas.openxmlformats.org/officeDocument/2006/relationships/image" Target="media/image1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io%20Farf&#225;n\Mis%20documentos\Gu&#237;a%20de%20Aplic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6EAE-2D95-4DF6-9952-78A07E31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Guía de Aplicación</Template>
  <TotalTime>4</TotalTime>
  <Pages>4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Lenguaje y Comunicación</vt:lpstr>
    </vt:vector>
  </TitlesOfParts>
  <Company>safa35</Company>
  <LinksUpToDate>false</LinksUpToDate>
  <CharactersWithSpaces>852</CharactersWithSpaces>
  <SharedDoc>false</SharedDoc>
  <HLinks>
    <vt:vector size="6" baseType="variant"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mailto:Colegiosanmarcos@tie.cl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Lenguaje y Comunicación</dc:title>
  <dc:creator>Sergio Alex Farfán Aspée</dc:creator>
  <cp:lastModifiedBy>acer</cp:lastModifiedBy>
  <cp:revision>3</cp:revision>
  <cp:lastPrinted>2020-02-25T19:43:00Z</cp:lastPrinted>
  <dcterms:created xsi:type="dcterms:W3CDTF">2020-03-16T19:30:00Z</dcterms:created>
  <dcterms:modified xsi:type="dcterms:W3CDTF">2020-03-16T19:37:00Z</dcterms:modified>
</cp:coreProperties>
</file>